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58FF9" w14:textId="073AB0A8" w:rsidR="0BE5C2E6" w:rsidRDefault="0BE5C2E6" w:rsidP="0BE5C2E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bookmarkStart w:id="0" w:name="_GoBack"/>
      <w:bookmarkEnd w:id="0"/>
    </w:p>
    <w:p w14:paraId="7DD22D89" w14:textId="6FD3A04A" w:rsidR="53D406CE" w:rsidRDefault="6BE92B64" w:rsidP="0BE5C2E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E5C2E6">
        <w:rPr>
          <w:rFonts w:ascii="Arial" w:eastAsia="Arial" w:hAnsi="Arial" w:cs="Arial"/>
          <w:b/>
          <w:bCs/>
          <w:color w:val="000000" w:themeColor="text1"/>
        </w:rPr>
        <w:t xml:space="preserve">Příloha </w:t>
      </w:r>
      <w:r w:rsidR="04F7339B" w:rsidRPr="0BE5C2E6">
        <w:rPr>
          <w:rFonts w:ascii="Arial" w:eastAsia="Arial" w:hAnsi="Arial" w:cs="Arial"/>
          <w:b/>
          <w:bCs/>
          <w:color w:val="000000" w:themeColor="text1"/>
        </w:rPr>
        <w:t xml:space="preserve">č. 3 </w:t>
      </w:r>
      <w:r w:rsidRPr="0BE5C2E6">
        <w:rPr>
          <w:rFonts w:ascii="Arial" w:eastAsia="Arial" w:hAnsi="Arial" w:cs="Arial"/>
          <w:b/>
          <w:bCs/>
          <w:color w:val="000000" w:themeColor="text1"/>
        </w:rPr>
        <w:t>ke Smlouvě o poskytnutí služby sociální péče dle § 91 zákona č. 108/2006 Sb.</w:t>
      </w:r>
    </w:p>
    <w:p w14:paraId="63EBBB35" w14:textId="7585C459" w:rsidR="53D406CE" w:rsidRDefault="799C68C6" w:rsidP="0BE5C2E6">
      <w:pPr>
        <w:spacing w:line="360" w:lineRule="auto"/>
        <w:jc w:val="center"/>
        <w:rPr>
          <w:rFonts w:ascii="Arial" w:eastAsia="Arial" w:hAnsi="Arial" w:cs="Arial"/>
          <w:color w:val="000000" w:themeColor="text1"/>
        </w:rPr>
      </w:pPr>
      <w:r w:rsidRPr="0BE5C2E6">
        <w:rPr>
          <w:rFonts w:ascii="Arial" w:eastAsia="Arial" w:hAnsi="Arial" w:cs="Arial"/>
          <w:b/>
          <w:bCs/>
          <w:color w:val="000000" w:themeColor="text1"/>
        </w:rPr>
        <w:t>Pravidla soužití</w:t>
      </w:r>
      <w:r w:rsidR="6BE92B64" w:rsidRPr="0BE5C2E6">
        <w:rPr>
          <w:rFonts w:ascii="Arial" w:eastAsia="Arial" w:hAnsi="Arial" w:cs="Arial"/>
          <w:color w:val="000000" w:themeColor="text1"/>
        </w:rPr>
        <w:t xml:space="preserve"> </w:t>
      </w:r>
    </w:p>
    <w:p w14:paraId="5E28A131" w14:textId="6830E785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 xml:space="preserve">Uživatelé Denního stacionáře </w:t>
      </w:r>
      <w:r w:rsidR="773B06D0" w:rsidRPr="43678544">
        <w:rPr>
          <w:rFonts w:ascii="Arial" w:eastAsia="Arial" w:hAnsi="Arial" w:cs="Arial"/>
          <w:color w:val="000000" w:themeColor="text1"/>
        </w:rPr>
        <w:t>Šípek</w:t>
      </w:r>
      <w:r w:rsidRPr="43678544">
        <w:rPr>
          <w:rFonts w:ascii="Arial" w:eastAsia="Arial" w:hAnsi="Arial" w:cs="Arial"/>
          <w:color w:val="000000" w:themeColor="text1"/>
        </w:rPr>
        <w:t xml:space="preserve"> se zavazují dodržovat tato pravidla, která vedou ke spokojenému žití lidí ve stacionáři. </w:t>
      </w:r>
    </w:p>
    <w:p w14:paraId="2AB15813" w14:textId="07446670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 xml:space="preserve"> </w:t>
      </w:r>
    </w:p>
    <w:p w14:paraId="12189C70" w14:textId="7B044844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 xml:space="preserve">1. Přicházím a odcházím v čase, který mám domluvený ve smlouvě.     </w:t>
      </w:r>
    </w:p>
    <w:p w14:paraId="127C22CE" w14:textId="300CCACA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2. O případných změnách, zpožděních či nepřítomnosti včas informuji pracovníky.</w:t>
      </w:r>
    </w:p>
    <w:p w14:paraId="36CE19B8" w14:textId="08C76BEA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3. Do stacionáře chodím čistě umytý a oblečený.</w:t>
      </w:r>
    </w:p>
    <w:p w14:paraId="60BDE233" w14:textId="7841D72F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4. Pro případ potřeby si nosím náhradní oblečení</w:t>
      </w:r>
      <w:r w:rsidR="02BCAD6B" w:rsidRPr="43678544">
        <w:rPr>
          <w:rFonts w:ascii="Arial" w:eastAsia="Arial" w:hAnsi="Arial" w:cs="Arial"/>
          <w:color w:val="000000" w:themeColor="text1"/>
        </w:rPr>
        <w:t xml:space="preserve"> či hygienické potřeby.</w:t>
      </w:r>
    </w:p>
    <w:p w14:paraId="64AED17D" w14:textId="7E673643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5. Neubližuji ostatním ani jiným způsobem nesnižuji jejich důstojnost.</w:t>
      </w:r>
    </w:p>
    <w:p w14:paraId="7D444D9B" w14:textId="33FF61D6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 xml:space="preserve">6. Dodržuji pravidla slušného chování. </w:t>
      </w:r>
    </w:p>
    <w:p w14:paraId="3EAAB1A4" w14:textId="1F926CEC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7. Respektuji práva ostatních uživatelů a pracovníků.</w:t>
      </w:r>
    </w:p>
    <w:p w14:paraId="3DEA25FE" w14:textId="6DE38F94" w:rsidR="53D406CE" w:rsidRDefault="6BE92B64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BE5C2E6">
        <w:rPr>
          <w:rFonts w:ascii="Arial" w:eastAsia="Arial" w:hAnsi="Arial" w:cs="Arial"/>
          <w:color w:val="000000" w:themeColor="text1"/>
        </w:rPr>
        <w:t>8. Nepoužívám alkohol či jiné drogy v rozsahu, který by ohrožoval mě nebo ostatní či měnil potřebu mé asistence</w:t>
      </w:r>
      <w:r w:rsidR="543DB225" w:rsidRPr="0BE5C2E6">
        <w:rPr>
          <w:rFonts w:ascii="Arial" w:eastAsia="Arial" w:hAnsi="Arial" w:cs="Arial"/>
          <w:color w:val="000000" w:themeColor="text1"/>
        </w:rPr>
        <w:t>.</w:t>
      </w:r>
    </w:p>
    <w:p w14:paraId="6B4AF030" w14:textId="3D5F36AA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9. Nechodím do zařízení, pokud je podezření, že mám infekční onemocnění nebo potřebuji akutní lékařskou péči.</w:t>
      </w:r>
    </w:p>
    <w:p w14:paraId="467B6E23" w14:textId="7B64B990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 xml:space="preserve">10. Neničím vybavení </w:t>
      </w:r>
      <w:r w:rsidR="4DAA8D42" w:rsidRPr="43678544">
        <w:rPr>
          <w:rFonts w:ascii="Arial" w:eastAsia="Arial" w:hAnsi="Arial" w:cs="Arial"/>
          <w:color w:val="000000" w:themeColor="text1"/>
        </w:rPr>
        <w:t>stacionáře</w:t>
      </w:r>
      <w:r w:rsidR="05E8DC10" w:rsidRPr="43678544">
        <w:rPr>
          <w:rFonts w:ascii="Arial" w:eastAsia="Arial" w:hAnsi="Arial" w:cs="Arial"/>
          <w:color w:val="000000" w:themeColor="text1"/>
        </w:rPr>
        <w:t xml:space="preserve"> </w:t>
      </w:r>
      <w:r w:rsidRPr="43678544">
        <w:rPr>
          <w:rFonts w:ascii="Arial" w:eastAsia="Arial" w:hAnsi="Arial" w:cs="Arial"/>
          <w:color w:val="000000" w:themeColor="text1"/>
        </w:rPr>
        <w:t>a nepoškozuji osobní věci ostatních.</w:t>
      </w:r>
    </w:p>
    <w:p w14:paraId="7CBBBA5C" w14:textId="233B9283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 xml:space="preserve">11. Nenosím do </w:t>
      </w:r>
      <w:r w:rsidR="3705E138" w:rsidRPr="43678544">
        <w:rPr>
          <w:rFonts w:ascii="Arial" w:eastAsia="Arial" w:hAnsi="Arial" w:cs="Arial"/>
          <w:color w:val="000000" w:themeColor="text1"/>
        </w:rPr>
        <w:t xml:space="preserve">stacionáře </w:t>
      </w:r>
      <w:r w:rsidRPr="43678544">
        <w:rPr>
          <w:rFonts w:ascii="Arial" w:eastAsia="Arial" w:hAnsi="Arial" w:cs="Arial"/>
          <w:color w:val="000000" w:themeColor="text1"/>
        </w:rPr>
        <w:t>nebezpečné předměty či látky (zbraně).</w:t>
      </w:r>
    </w:p>
    <w:p w14:paraId="3C92B8F2" w14:textId="273623C3" w:rsidR="53D406CE" w:rsidRDefault="6BE92B64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12. Nenosím s sebou cenné předměty a vysoké finanční částky.</w:t>
      </w:r>
    </w:p>
    <w:p w14:paraId="1D74DDF3" w14:textId="0BD2011B" w:rsidR="53D406CE" w:rsidRDefault="6BE92B64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BE5C2E6">
        <w:rPr>
          <w:rFonts w:ascii="Arial" w:eastAsia="Arial" w:hAnsi="Arial" w:cs="Arial"/>
          <w:color w:val="000000" w:themeColor="text1"/>
        </w:rPr>
        <w:t>13. Zapojuji se do naplňování svých individuálních plánů dle svých</w:t>
      </w:r>
      <w:r w:rsidR="4B51F48B" w:rsidRPr="0BE5C2E6">
        <w:rPr>
          <w:rFonts w:ascii="Arial" w:eastAsia="Arial" w:hAnsi="Arial" w:cs="Arial"/>
          <w:color w:val="000000" w:themeColor="text1"/>
        </w:rPr>
        <w:t xml:space="preserve"> </w:t>
      </w:r>
      <w:r w:rsidRPr="0BE5C2E6">
        <w:rPr>
          <w:rFonts w:ascii="Arial" w:eastAsia="Arial" w:hAnsi="Arial" w:cs="Arial"/>
          <w:color w:val="000000" w:themeColor="text1"/>
        </w:rPr>
        <w:t>možností.</w:t>
      </w:r>
    </w:p>
    <w:p w14:paraId="1BB52C09" w14:textId="36326564" w:rsidR="6BE92B64" w:rsidRDefault="6BE92B64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BE5C2E6">
        <w:rPr>
          <w:rFonts w:ascii="Arial" w:eastAsia="Arial" w:hAnsi="Arial" w:cs="Arial"/>
          <w:color w:val="000000" w:themeColor="text1"/>
        </w:rPr>
        <w:t>14. Rodiče, asistenti či opatrovníci spolupracují s pracovníky</w:t>
      </w:r>
      <w:r w:rsidR="770650E4" w:rsidRPr="0BE5C2E6">
        <w:rPr>
          <w:rFonts w:ascii="Arial" w:eastAsia="Arial" w:hAnsi="Arial" w:cs="Arial"/>
          <w:color w:val="000000" w:themeColor="text1"/>
        </w:rPr>
        <w:t xml:space="preserve"> </w:t>
      </w:r>
      <w:r w:rsidRPr="0BE5C2E6">
        <w:rPr>
          <w:rFonts w:ascii="Arial" w:eastAsia="Arial" w:hAnsi="Arial" w:cs="Arial"/>
          <w:color w:val="000000" w:themeColor="text1"/>
        </w:rPr>
        <w:t>na</w:t>
      </w:r>
      <w:r w:rsidR="40543E75" w:rsidRPr="0BE5C2E6">
        <w:rPr>
          <w:rFonts w:ascii="Arial" w:eastAsia="Arial" w:hAnsi="Arial" w:cs="Arial"/>
          <w:color w:val="000000" w:themeColor="text1"/>
        </w:rPr>
        <w:t xml:space="preserve"> </w:t>
      </w:r>
      <w:r w:rsidRPr="0BE5C2E6">
        <w:rPr>
          <w:rFonts w:ascii="Arial" w:eastAsia="Arial" w:hAnsi="Arial" w:cs="Arial"/>
          <w:color w:val="000000" w:themeColor="text1"/>
        </w:rPr>
        <w:t>čerpání služby (předávají potřebné informace).</w:t>
      </w:r>
    </w:p>
    <w:p w14:paraId="539F5520" w14:textId="42689710" w:rsidR="0BE5C2E6" w:rsidRDefault="0BE5C2E6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51CC8818" w14:textId="3E4DB34B" w:rsidR="0BE5C2E6" w:rsidRDefault="0BE5C2E6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6DB01ADC" w14:textId="6EECE889" w:rsidR="63B11310" w:rsidRDefault="63B11310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BE5C2E6">
        <w:rPr>
          <w:rFonts w:ascii="Arial" w:eastAsia="Arial" w:hAnsi="Arial" w:cs="Arial"/>
          <w:color w:val="000000" w:themeColor="text1"/>
        </w:rPr>
        <w:t>S pravidly soužití jsem byl/</w:t>
      </w:r>
      <w:r w:rsidR="3A280DE0" w:rsidRPr="0BE5C2E6">
        <w:rPr>
          <w:rFonts w:ascii="Arial" w:eastAsia="Arial" w:hAnsi="Arial" w:cs="Arial"/>
          <w:color w:val="000000" w:themeColor="text1"/>
        </w:rPr>
        <w:t xml:space="preserve">a </w:t>
      </w:r>
      <w:r w:rsidRPr="0BE5C2E6">
        <w:rPr>
          <w:rFonts w:ascii="Arial" w:eastAsia="Arial" w:hAnsi="Arial" w:cs="Arial"/>
          <w:color w:val="000000" w:themeColor="text1"/>
        </w:rPr>
        <w:t xml:space="preserve">seznámen/a </w:t>
      </w:r>
      <w:proofErr w:type="spellStart"/>
      <w:r w:rsidRPr="0BE5C2E6">
        <w:rPr>
          <w:rFonts w:ascii="Arial" w:eastAsia="Arial" w:hAnsi="Arial" w:cs="Arial"/>
          <w:color w:val="000000" w:themeColor="text1"/>
        </w:rPr>
        <w:t>a</w:t>
      </w:r>
      <w:proofErr w:type="spellEnd"/>
      <w:r w:rsidRPr="0BE5C2E6">
        <w:rPr>
          <w:rFonts w:ascii="Arial" w:eastAsia="Arial" w:hAnsi="Arial" w:cs="Arial"/>
          <w:color w:val="000000" w:themeColor="text1"/>
        </w:rPr>
        <w:t xml:space="preserve"> souhlasím s nimi</w:t>
      </w:r>
      <w:r w:rsidR="15470F14" w:rsidRPr="0BE5C2E6">
        <w:rPr>
          <w:rFonts w:ascii="Arial" w:eastAsia="Arial" w:hAnsi="Arial" w:cs="Arial"/>
          <w:color w:val="000000" w:themeColor="text1"/>
        </w:rPr>
        <w:t>.</w:t>
      </w:r>
      <w:r w:rsidRPr="0BE5C2E6">
        <w:rPr>
          <w:rFonts w:ascii="Arial" w:eastAsia="Arial" w:hAnsi="Arial" w:cs="Arial"/>
          <w:color w:val="000000" w:themeColor="text1"/>
        </w:rPr>
        <w:t xml:space="preserve"> </w:t>
      </w:r>
    </w:p>
    <w:p w14:paraId="1AE13E92" w14:textId="31C55759" w:rsidR="0BE5C2E6" w:rsidRDefault="0BE5C2E6" w:rsidP="0BE5C2E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0941CFB6" w14:textId="4CD95D6A" w:rsidR="53D406CE" w:rsidRDefault="456F9049" w:rsidP="43678544">
      <w:pPr>
        <w:spacing w:line="360" w:lineRule="auto"/>
        <w:jc w:val="both"/>
      </w:pPr>
      <w:r w:rsidRPr="43678544">
        <w:rPr>
          <w:rFonts w:ascii="Arial" w:eastAsia="Arial" w:hAnsi="Arial" w:cs="Arial"/>
          <w:color w:val="000000" w:themeColor="text1"/>
        </w:rPr>
        <w:t xml:space="preserve">V Praze dne: </w:t>
      </w:r>
      <w:proofErr w:type="gramStart"/>
      <w:r w:rsidRPr="43678544">
        <w:rPr>
          <w:rFonts w:ascii="Arial" w:eastAsia="Arial" w:hAnsi="Arial" w:cs="Arial"/>
          <w:color w:val="000000" w:themeColor="text1"/>
        </w:rPr>
        <w:t>…............</w:t>
      </w:r>
      <w:proofErr w:type="gramEnd"/>
    </w:p>
    <w:p w14:paraId="4989EFAC" w14:textId="44361E66" w:rsidR="53D406CE" w:rsidRDefault="53D406CE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14:paraId="4EE3C31E" w14:textId="5D2FAFD3" w:rsidR="53D406CE" w:rsidRDefault="456F9049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….................................................................</w:t>
      </w:r>
    </w:p>
    <w:p w14:paraId="003BE5D5" w14:textId="007732BB" w:rsidR="53D406CE" w:rsidRDefault="456F9049" w:rsidP="4367854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43678544">
        <w:rPr>
          <w:rFonts w:ascii="Arial" w:eastAsia="Arial" w:hAnsi="Arial" w:cs="Arial"/>
          <w:color w:val="000000" w:themeColor="text1"/>
        </w:rPr>
        <w:t>Uživatel (zákonný zástupce/opatrovník)</w:t>
      </w:r>
    </w:p>
    <w:p w14:paraId="2E16E06E" w14:textId="0694D82B" w:rsidR="53D406CE" w:rsidRDefault="53D406CE" w:rsidP="43678544">
      <w:pPr>
        <w:spacing w:line="480" w:lineRule="auto"/>
        <w:rPr>
          <w:rFonts w:ascii="Arial Nova" w:eastAsia="Arial Nova" w:hAnsi="Arial Nova" w:cs="Arial Nova"/>
          <w:b/>
          <w:bCs/>
          <w:color w:val="000000" w:themeColor="text1"/>
        </w:rPr>
      </w:pPr>
    </w:p>
    <w:sectPr w:rsidR="53D406CE" w:rsidSect="00C51DA8">
      <w:headerReference w:type="default" r:id="rId12"/>
      <w:footerReference w:type="default" r:id="rId13"/>
      <w:pgSz w:w="11906" w:h="16838"/>
      <w:pgMar w:top="1361" w:right="1361" w:bottom="1361" w:left="136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99929" w14:textId="77777777" w:rsidR="007F6F4D" w:rsidRDefault="007F6F4D">
      <w:pPr>
        <w:spacing w:after="0" w:line="240" w:lineRule="auto"/>
      </w:pPr>
      <w:r>
        <w:separator/>
      </w:r>
    </w:p>
  </w:endnote>
  <w:endnote w:type="continuationSeparator" w:id="0">
    <w:p w14:paraId="32C5F60A" w14:textId="77777777" w:rsidR="007F6F4D" w:rsidRDefault="007F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F9C8" w14:textId="77777777" w:rsidR="007C37D2" w:rsidRDefault="007C37D2" w:rsidP="004156C8">
    <w:pPr>
      <w:pStyle w:val="zapati-bold"/>
      <w:jc w:val="left"/>
      <w:rPr>
        <w:color w:val="FFFFFF" w:themeColor="background1"/>
        <w:sz w:val="20"/>
        <w:szCs w:val="20"/>
      </w:rPr>
    </w:pP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750E49" wp14:editId="4F5CD7A8">
              <wp:simplePos x="0" y="0"/>
              <wp:positionH relativeFrom="page">
                <wp:posOffset>4445</wp:posOffset>
              </wp:positionH>
              <wp:positionV relativeFrom="paragraph">
                <wp:posOffset>105105</wp:posOffset>
              </wp:positionV>
              <wp:extent cx="7547610" cy="991870"/>
              <wp:effectExtent l="0" t="0" r="15240" b="1778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610" cy="991870"/>
                      </a:xfrm>
                      <a:prstGeom prst="rect">
                        <a:avLst/>
                      </a:prstGeom>
                      <a:solidFill>
                        <a:srgbClr val="009DE0"/>
                      </a:solidFill>
                      <a:ln>
                        <a:solidFill>
                          <a:srgbClr val="009DE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6A10479C">
            <v:rect id="Obdélník 3" style="position:absolute;margin-left:.35pt;margin-top:8.3pt;width:594.3pt;height:78.1pt;z-index:-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009de0" strokecolor="#009de0" strokeweight="2pt" w14:anchorId="2516AD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">
              <w10:wrap anchorx="page"/>
            </v:rect>
          </w:pict>
        </mc:Fallback>
      </mc:AlternateContent>
    </w:r>
  </w:p>
  <w:p w14:paraId="6BB9E253" w14:textId="77777777" w:rsidR="007C37D2" w:rsidRDefault="007C37D2" w:rsidP="004156C8">
    <w:pPr>
      <w:pStyle w:val="zapati-bold"/>
      <w:jc w:val="left"/>
      <w:rPr>
        <w:color w:val="FFFFFF" w:themeColor="background1"/>
        <w:sz w:val="20"/>
        <w:szCs w:val="20"/>
      </w:rPr>
    </w:pPr>
  </w:p>
  <w:p w14:paraId="201D1AFB" w14:textId="1A239935" w:rsidR="007C37D2" w:rsidRPr="007778B8" w:rsidRDefault="007C37D2" w:rsidP="004156C8">
    <w:pPr>
      <w:pStyle w:val="zapati-bold"/>
      <w:jc w:val="left"/>
      <w:rPr>
        <w:color w:val="FFFFFF" w:themeColor="background1"/>
      </w:rPr>
    </w:pPr>
    <w:r w:rsidRPr="007778B8">
      <w:rPr>
        <w:color w:val="FFFFFF" w:themeColor="background1"/>
        <w:sz w:val="20"/>
        <w:szCs w:val="20"/>
      </w:rPr>
      <w:t>www.diakonie</w:t>
    </w:r>
    <w:r>
      <w:rPr>
        <w:color w:val="FFFFFF" w:themeColor="background1"/>
        <w:sz w:val="20"/>
        <w:szCs w:val="20"/>
      </w:rPr>
      <w:t>-praha</w:t>
    </w:r>
    <w:r w:rsidRPr="007778B8">
      <w:rPr>
        <w:color w:val="FFFFFF" w:themeColor="background1"/>
        <w:sz w:val="20"/>
      </w:rPr>
      <w:t xml:space="preserve">.cz </w:t>
    </w:r>
    <w:r w:rsidRPr="007778B8">
      <w:rPr>
        <w:b w:val="0"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CFF3B" wp14:editId="62AFE098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22693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14:paraId="64CDDFD8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14:paraId="10563C9B" w14:textId="77777777" w:rsidR="007C37D2" w:rsidRPr="002639A5" w:rsidRDefault="007C37D2" w:rsidP="004156C8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1C771FA">
            <v:shapetype id="_x0000_t202" coordsize="21600,21600" o:spt="202" path="m,l,21600r21600,l21600,xe" w14:anchorId="509CFF3B">
              <v:stroke joinstyle="miter"/>
              <v:path gradientshapeok="t" o:connecttype="rect"/>
            </v:shapetype>
            <v:shape id="Text Box 8" style="position:absolute;margin-left:597.5pt;margin-top:1.9pt;width:169.3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">
              <v:textbox>
                <w:txbxContent>
                  <w:p w:rsidRPr="002639A5" w:rsidR="007C37D2" w:rsidP="004156C8" w:rsidRDefault="007C37D2" w14:paraId="2831CEEB" w14:textId="77777777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Pr="002639A5" w:rsidR="007C37D2" w:rsidP="004156C8" w:rsidRDefault="007C37D2" w14:paraId="07432135" w14:textId="77777777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Pr="002639A5" w:rsidR="007C37D2" w:rsidP="004156C8" w:rsidRDefault="007C37D2" w14:paraId="68C48763" w14:textId="77777777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 w:rsidR="00FE0986">
      <w:rPr>
        <w:color w:val="FFFFFF" w:themeColor="background1"/>
      </w:rPr>
      <w:t xml:space="preserve">     </w:t>
    </w:r>
    <w:r w:rsidRPr="007778B8">
      <w:rPr>
        <w:color w:val="FFFFFF" w:themeColor="background1"/>
      </w:rPr>
      <w:t xml:space="preserve">Diakonie ČCE – </w:t>
    </w:r>
    <w:r>
      <w:rPr>
        <w:color w:val="FFFFFF" w:themeColor="background1"/>
      </w:rPr>
      <w:t>středisko Praha</w:t>
    </w:r>
    <w:r>
      <w:rPr>
        <w:color w:val="FFFFFF" w:themeColor="background1"/>
      </w:rPr>
      <w:tab/>
    </w:r>
    <w:r>
      <w:rPr>
        <w:color w:val="FFFFFF" w:themeColor="background1"/>
      </w:rPr>
      <w:tab/>
    </w:r>
    <w:r w:rsidRPr="007778B8">
      <w:rPr>
        <w:b w:val="0"/>
        <w:color w:val="FFFFFF" w:themeColor="background1"/>
      </w:rPr>
      <w:t>Tel.: +420</w:t>
    </w:r>
    <w:r>
      <w:rPr>
        <w:b w:val="0"/>
        <w:color w:val="FFFFFF" w:themeColor="background1"/>
      </w:rPr>
      <w:t> 235 517 303, +420 235 312979</w:t>
    </w:r>
  </w:p>
  <w:p w14:paraId="040125FD" w14:textId="71A7FA42" w:rsidR="007C37D2" w:rsidRPr="007778B8" w:rsidRDefault="00B31393" w:rsidP="00FE0986">
    <w:pPr>
      <w:pStyle w:val="zapati"/>
      <w:rPr>
        <w:color w:val="FFFFFF" w:themeColor="background1"/>
      </w:rPr>
    </w:pPr>
    <w:r>
      <w:rPr>
        <w:color w:val="FFFFFF" w:themeColor="background1"/>
      </w:rPr>
      <w:t xml:space="preserve">                                                        </w:t>
    </w:r>
    <w:r w:rsidR="007C37D2">
      <w:rPr>
        <w:color w:val="FFFFFF" w:themeColor="background1"/>
      </w:rPr>
      <w:t>Vlachova 1502</w:t>
    </w:r>
    <w:r w:rsidR="007C37D2" w:rsidRPr="007778B8">
      <w:rPr>
        <w:color w:val="FFFFFF" w:themeColor="background1"/>
      </w:rPr>
      <w:t xml:space="preserve">, </w:t>
    </w:r>
    <w:r w:rsidR="007C37D2">
      <w:rPr>
        <w:color w:val="FFFFFF" w:themeColor="background1"/>
      </w:rPr>
      <w:t xml:space="preserve">155 00 Praha 13 </w:t>
    </w:r>
    <w:r w:rsidR="007C37D2" w:rsidRPr="007778B8">
      <w:rPr>
        <w:color w:val="FFFFFF" w:themeColor="background1"/>
      </w:rPr>
      <w:t>-</w:t>
    </w:r>
    <w:r w:rsidR="007C37D2">
      <w:rPr>
        <w:color w:val="FFFFFF" w:themeColor="background1"/>
      </w:rPr>
      <w:t xml:space="preserve"> Stodůlky</w:t>
    </w:r>
    <w:r w:rsidR="007C37D2">
      <w:rPr>
        <w:color w:val="FFFFFF" w:themeColor="background1"/>
      </w:rPr>
      <w:tab/>
    </w:r>
    <w:r w:rsidR="007C37D2" w:rsidRPr="007778B8">
      <w:rPr>
        <w:color w:val="FFFFFF" w:themeColor="background1"/>
      </w:rPr>
      <w:t xml:space="preserve">IČO: </w:t>
    </w:r>
    <w:r w:rsidR="007C37D2" w:rsidRPr="00CB55D6">
      <w:rPr>
        <w:rFonts w:eastAsia="Times New Roman"/>
        <w:color w:val="FFFFFF" w:themeColor="background1"/>
        <w:lang w:eastAsia="cs-CZ"/>
      </w:rPr>
      <w:t>62931270</w:t>
    </w:r>
  </w:p>
  <w:p w14:paraId="4AA98F37" w14:textId="6FCF4D7A" w:rsidR="007C37D2" w:rsidRPr="007778B8" w:rsidRDefault="00B31393" w:rsidP="00B31393">
    <w:pPr>
      <w:pStyle w:val="zapati-bold"/>
      <w:jc w:val="left"/>
      <w:rPr>
        <w:b w:val="0"/>
        <w:color w:val="FFFFFF" w:themeColor="background1"/>
      </w:rPr>
    </w:pPr>
    <w:r>
      <w:rPr>
        <w:b w:val="0"/>
        <w:color w:val="FFFFFF" w:themeColor="background1"/>
      </w:rPr>
      <w:t xml:space="preserve">                                                        e</w:t>
    </w:r>
    <w:r w:rsidR="007C37D2" w:rsidRPr="007778B8">
      <w:rPr>
        <w:b w:val="0"/>
        <w:color w:val="FFFFFF" w:themeColor="background1"/>
      </w:rPr>
      <w:t xml:space="preserve">-mail: </w:t>
    </w:r>
    <w:r w:rsidR="007C37D2">
      <w:rPr>
        <w:b w:val="0"/>
        <w:color w:val="FFFFFF" w:themeColor="background1"/>
      </w:rPr>
      <w:t>stredisko</w:t>
    </w:r>
    <w:r w:rsidR="007C37D2" w:rsidRPr="007778B8">
      <w:rPr>
        <w:b w:val="0"/>
        <w:color w:val="FFFFFF" w:themeColor="background1"/>
      </w:rPr>
      <w:t>@diakonie</w:t>
    </w:r>
    <w:r w:rsidR="007C37D2">
      <w:rPr>
        <w:b w:val="0"/>
        <w:color w:val="FFFFFF" w:themeColor="background1"/>
      </w:rPr>
      <w:t>-praha.cz</w:t>
    </w:r>
    <w:r w:rsidR="007C37D2">
      <w:rPr>
        <w:b w:val="0"/>
        <w:color w:val="FFFFFF" w:themeColor="background1"/>
      </w:rPr>
      <w:tab/>
    </w:r>
    <w:r w:rsidR="007C37D2" w:rsidRPr="007778B8">
      <w:rPr>
        <w:b w:val="0"/>
        <w:color w:val="FFFFFF" w:themeColor="background1"/>
      </w:rPr>
      <w:t xml:space="preserve">Bank. </w:t>
    </w:r>
    <w:proofErr w:type="gramStart"/>
    <w:r w:rsidR="007C37D2" w:rsidRPr="007778B8">
      <w:rPr>
        <w:b w:val="0"/>
        <w:color w:val="FFFFFF" w:themeColor="background1"/>
      </w:rPr>
      <w:t>spojení</w:t>
    </w:r>
    <w:proofErr w:type="gramEnd"/>
    <w:r w:rsidR="007C37D2" w:rsidRPr="007778B8">
      <w:rPr>
        <w:b w:val="0"/>
        <w:color w:val="FFFFFF" w:themeColor="background1"/>
      </w:rPr>
      <w:t xml:space="preserve">: </w:t>
    </w:r>
    <w:r w:rsidR="007C37D2">
      <w:rPr>
        <w:b w:val="0"/>
        <w:color w:val="FFFFFF" w:themeColor="background1"/>
      </w:rPr>
      <w:t>012</w:t>
    </w:r>
    <w:r w:rsidR="007C37D2" w:rsidRPr="007778B8">
      <w:rPr>
        <w:b w:val="0"/>
        <w:color w:val="FFFFFF" w:themeColor="background1"/>
      </w:rPr>
      <w:t xml:space="preserve"> </w:t>
    </w:r>
    <w:r w:rsidR="007C37D2">
      <w:rPr>
        <w:b w:val="0"/>
        <w:color w:val="FFFFFF" w:themeColor="background1"/>
      </w:rPr>
      <w:t>774 733</w:t>
    </w:r>
    <w:r w:rsidR="007C37D2" w:rsidRPr="007778B8">
      <w:rPr>
        <w:b w:val="0"/>
        <w:color w:val="FFFFFF" w:themeColor="background1"/>
      </w:rPr>
      <w:t>9 / 0800</w:t>
    </w:r>
  </w:p>
  <w:p w14:paraId="23DE523C" w14:textId="77777777" w:rsidR="007C37D2" w:rsidRPr="007778B8" w:rsidRDefault="007C37D2" w:rsidP="004156C8"/>
  <w:p w14:paraId="52E56223" w14:textId="77777777" w:rsidR="007C37D2" w:rsidRPr="007778B8" w:rsidRDefault="007C37D2">
    <w:pPr>
      <w:pStyle w:val="Zpa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F6E7E" w14:textId="77777777" w:rsidR="007F6F4D" w:rsidRDefault="007F6F4D">
      <w:pPr>
        <w:spacing w:after="0" w:line="240" w:lineRule="auto"/>
      </w:pPr>
      <w:r>
        <w:separator/>
      </w:r>
    </w:p>
  </w:footnote>
  <w:footnote w:type="continuationSeparator" w:id="0">
    <w:p w14:paraId="26C1D021" w14:textId="77777777" w:rsidR="007F6F4D" w:rsidRDefault="007F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197CF" w14:textId="282F7897" w:rsidR="00FE0986" w:rsidRDefault="00FE0986" w:rsidP="00FE0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595959"/>
        <w:sz w:val="20"/>
        <w:szCs w:val="20"/>
      </w:rPr>
    </w:pPr>
  </w:p>
  <w:p w14:paraId="2B198E95" w14:textId="77777777" w:rsidR="00FE0986" w:rsidRPr="00D704AA" w:rsidRDefault="00FE0986" w:rsidP="00FE09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595959"/>
        <w:sz w:val="20"/>
        <w:szCs w:val="20"/>
      </w:rPr>
    </w:pPr>
    <w:bookmarkStart w:id="1" w:name="_Hlk135410797"/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1" locked="0" layoutInCell="1" allowOverlap="1" wp14:anchorId="5C0744D8" wp14:editId="4EAE3E65">
          <wp:simplePos x="0" y="0"/>
          <wp:positionH relativeFrom="column">
            <wp:posOffset>4807585</wp:posOffset>
          </wp:positionH>
          <wp:positionV relativeFrom="paragraph">
            <wp:posOffset>14605</wp:posOffset>
          </wp:positionV>
          <wp:extent cx="1747520" cy="400050"/>
          <wp:effectExtent l="0" t="0" r="5080" b="0"/>
          <wp:wrapTight wrapText="bothSides">
            <wp:wrapPolygon edited="0">
              <wp:start x="2826" y="0"/>
              <wp:lineTo x="235" y="0"/>
              <wp:lineTo x="0" y="1029"/>
              <wp:lineTo x="0" y="20571"/>
              <wp:lineTo x="21427" y="20571"/>
              <wp:lineTo x="21427" y="0"/>
              <wp:lineTo x="15305" y="0"/>
              <wp:lineTo x="2826" y="0"/>
            </wp:wrapPolygon>
          </wp:wrapTight>
          <wp:docPr id="360" name="image3.png" descr="Obsah obrázku Písmo, text, Grafika, snímek obrazovk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" name="image3.png" descr="Obsah obrázku Písmo, text, Grafika, snímek obrazovky&#10;&#10;Popis byl vytvořen automaticky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52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7216" behindDoc="0" locked="0" layoutInCell="1" hidden="0" allowOverlap="1" wp14:anchorId="0CACF9A4" wp14:editId="5659D0DB">
          <wp:simplePos x="0" y="0"/>
          <wp:positionH relativeFrom="margin">
            <wp:posOffset>-406400</wp:posOffset>
          </wp:positionH>
          <wp:positionV relativeFrom="topMargin">
            <wp:posOffset>163195</wp:posOffset>
          </wp:positionV>
          <wp:extent cx="1695450" cy="866140"/>
          <wp:effectExtent l="0" t="0" r="0" b="0"/>
          <wp:wrapSquare wrapText="bothSides" distT="0" distB="0" distL="114300" distR="114300"/>
          <wp:docPr id="359" name="image4.png" descr="Obsah obrázku Písmo, Grafika, grafický design,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" name="image4.png" descr="Obsah obrázku Písmo, Grafika, grafický design, text&#10;&#10;Popis byl vytvořen automaticky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431AD">
      <w:rPr>
        <w:rFonts w:ascii="Arial" w:hAnsi="Arial" w:cs="Arial"/>
        <w:b/>
        <w:color w:val="858585"/>
        <w:spacing w:val="15"/>
        <w:sz w:val="20"/>
        <w:szCs w:val="20"/>
        <w:shd w:val="clear" w:color="auto" w:fill="FFFFFF"/>
      </w:rPr>
      <w:t xml:space="preserve"> </w:t>
    </w:r>
  </w:p>
  <w:p w14:paraId="0E7FAE51" w14:textId="77777777" w:rsidR="00FE0986" w:rsidRPr="004431AD" w:rsidRDefault="00FE0986" w:rsidP="00FE0986">
    <w:pPr>
      <w:spacing w:after="0"/>
      <w:rPr>
        <w:rFonts w:ascii="Arial" w:hAnsi="Arial" w:cs="Arial"/>
        <w:color w:val="858585"/>
        <w:spacing w:val="15"/>
        <w:sz w:val="16"/>
        <w:szCs w:val="16"/>
        <w:shd w:val="clear" w:color="auto" w:fill="FFFFFF"/>
      </w:rPr>
    </w:pPr>
    <w:r>
      <w:rPr>
        <w:rFonts w:ascii="Arial" w:hAnsi="Arial" w:cs="Arial"/>
        <w:color w:val="858585"/>
        <w:spacing w:val="15"/>
        <w:sz w:val="16"/>
        <w:szCs w:val="16"/>
        <w:shd w:val="clear" w:color="auto" w:fill="FFFFFF"/>
      </w:rPr>
      <w:t xml:space="preserve">                   </w:t>
    </w:r>
  </w:p>
  <w:bookmarkEnd w:id="1"/>
  <w:p w14:paraId="445609D1" w14:textId="2CB8E1AE" w:rsidR="007C37D2" w:rsidRDefault="007C37D2" w:rsidP="00C2663F">
    <w:pPr>
      <w:pStyle w:val="Zhlav"/>
      <w:jc w:val="right"/>
    </w:pPr>
    <w:r>
      <w:rPr>
        <w:noProof/>
      </w:rPr>
      <w:t xml:space="preserve">                                          </w:t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E9F23F" w14:textId="67B61336" w:rsidR="007C37D2" w:rsidRDefault="007C37D2" w:rsidP="004156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3B"/>
    <w:rsid w:val="00000FAD"/>
    <w:rsid w:val="000146CD"/>
    <w:rsid w:val="00025B83"/>
    <w:rsid w:val="000438BD"/>
    <w:rsid w:val="00046192"/>
    <w:rsid w:val="001105F4"/>
    <w:rsid w:val="00127778"/>
    <w:rsid w:val="00151D88"/>
    <w:rsid w:val="001618D3"/>
    <w:rsid w:val="00165D6E"/>
    <w:rsid w:val="001D78B8"/>
    <w:rsid w:val="001F2103"/>
    <w:rsid w:val="002041E1"/>
    <w:rsid w:val="0029294E"/>
    <w:rsid w:val="002D7BE6"/>
    <w:rsid w:val="002F3E0D"/>
    <w:rsid w:val="00303191"/>
    <w:rsid w:val="003526F9"/>
    <w:rsid w:val="004156C8"/>
    <w:rsid w:val="00416BF9"/>
    <w:rsid w:val="00490E5E"/>
    <w:rsid w:val="004B0CE6"/>
    <w:rsid w:val="005166A7"/>
    <w:rsid w:val="0052203B"/>
    <w:rsid w:val="006A6ADD"/>
    <w:rsid w:val="006A7022"/>
    <w:rsid w:val="007C37D2"/>
    <w:rsid w:val="007F6F4D"/>
    <w:rsid w:val="008A01AA"/>
    <w:rsid w:val="008B0A68"/>
    <w:rsid w:val="008D7733"/>
    <w:rsid w:val="00940AAA"/>
    <w:rsid w:val="00943E5D"/>
    <w:rsid w:val="009829DE"/>
    <w:rsid w:val="00A52036"/>
    <w:rsid w:val="00AF038A"/>
    <w:rsid w:val="00B0063B"/>
    <w:rsid w:val="00B31393"/>
    <w:rsid w:val="00BF06DD"/>
    <w:rsid w:val="00C2268A"/>
    <w:rsid w:val="00C2663F"/>
    <w:rsid w:val="00C51BFA"/>
    <w:rsid w:val="00C51DA8"/>
    <w:rsid w:val="00C84B2F"/>
    <w:rsid w:val="00CD491C"/>
    <w:rsid w:val="00CE24A0"/>
    <w:rsid w:val="00D2676D"/>
    <w:rsid w:val="00D5743F"/>
    <w:rsid w:val="00DA3F54"/>
    <w:rsid w:val="00DB87E5"/>
    <w:rsid w:val="00DF7C2D"/>
    <w:rsid w:val="00E16521"/>
    <w:rsid w:val="00E30BB9"/>
    <w:rsid w:val="00F715C5"/>
    <w:rsid w:val="00F979A9"/>
    <w:rsid w:val="00FD3823"/>
    <w:rsid w:val="00FD5F7B"/>
    <w:rsid w:val="00FE0986"/>
    <w:rsid w:val="028A26B4"/>
    <w:rsid w:val="02BCAD6B"/>
    <w:rsid w:val="02C0E35F"/>
    <w:rsid w:val="02DE6509"/>
    <w:rsid w:val="040F8CC6"/>
    <w:rsid w:val="04F7339B"/>
    <w:rsid w:val="05AF3CEC"/>
    <w:rsid w:val="05C6E930"/>
    <w:rsid w:val="05E8DC10"/>
    <w:rsid w:val="0671C26A"/>
    <w:rsid w:val="0719CFD8"/>
    <w:rsid w:val="080D92CB"/>
    <w:rsid w:val="0956D64C"/>
    <w:rsid w:val="09D13D36"/>
    <w:rsid w:val="0A1A88DB"/>
    <w:rsid w:val="0B76A4B5"/>
    <w:rsid w:val="0BE5C2E6"/>
    <w:rsid w:val="0CB81018"/>
    <w:rsid w:val="0D08DDF8"/>
    <w:rsid w:val="0D99B9D3"/>
    <w:rsid w:val="0DD0E1C4"/>
    <w:rsid w:val="0E656E78"/>
    <w:rsid w:val="0E7F925D"/>
    <w:rsid w:val="0EB2CB0D"/>
    <w:rsid w:val="0F4F815F"/>
    <w:rsid w:val="0F751846"/>
    <w:rsid w:val="0F8269E5"/>
    <w:rsid w:val="0F90A916"/>
    <w:rsid w:val="0F9B9242"/>
    <w:rsid w:val="0FCCE62F"/>
    <w:rsid w:val="0FFC1BD7"/>
    <w:rsid w:val="10070BBE"/>
    <w:rsid w:val="101B62BE"/>
    <w:rsid w:val="107C586F"/>
    <w:rsid w:val="11B7331F"/>
    <w:rsid w:val="1390DBC3"/>
    <w:rsid w:val="1455DB08"/>
    <w:rsid w:val="15470F14"/>
    <w:rsid w:val="160A795E"/>
    <w:rsid w:val="162B29B5"/>
    <w:rsid w:val="16AA994B"/>
    <w:rsid w:val="173EFC18"/>
    <w:rsid w:val="1756121A"/>
    <w:rsid w:val="176978BD"/>
    <w:rsid w:val="179B6F28"/>
    <w:rsid w:val="17D8F357"/>
    <w:rsid w:val="1809A7FA"/>
    <w:rsid w:val="1831077C"/>
    <w:rsid w:val="18A97D1A"/>
    <w:rsid w:val="19C0021F"/>
    <w:rsid w:val="19EF4E86"/>
    <w:rsid w:val="1AD0E186"/>
    <w:rsid w:val="1B8B1EE7"/>
    <w:rsid w:val="1B972BAE"/>
    <w:rsid w:val="1BBBAD40"/>
    <w:rsid w:val="1D26EF48"/>
    <w:rsid w:val="1DAEB11C"/>
    <w:rsid w:val="1DBCA87E"/>
    <w:rsid w:val="1F61D418"/>
    <w:rsid w:val="1FFF397C"/>
    <w:rsid w:val="2005F5EC"/>
    <w:rsid w:val="205E900A"/>
    <w:rsid w:val="2065607C"/>
    <w:rsid w:val="20E651DE"/>
    <w:rsid w:val="21070530"/>
    <w:rsid w:val="216E7E22"/>
    <w:rsid w:val="22484315"/>
    <w:rsid w:val="22616B72"/>
    <w:rsid w:val="22657A7B"/>
    <w:rsid w:val="23FD3BD3"/>
    <w:rsid w:val="25569857"/>
    <w:rsid w:val="25C096F9"/>
    <w:rsid w:val="25DF9241"/>
    <w:rsid w:val="260117D0"/>
    <w:rsid w:val="2655425D"/>
    <w:rsid w:val="265C789C"/>
    <w:rsid w:val="270667AD"/>
    <w:rsid w:val="2707EF73"/>
    <w:rsid w:val="272B29A2"/>
    <w:rsid w:val="27524C47"/>
    <w:rsid w:val="27B12DB6"/>
    <w:rsid w:val="283AD2B1"/>
    <w:rsid w:val="28AE9BEF"/>
    <w:rsid w:val="29042EC2"/>
    <w:rsid w:val="293C4EFF"/>
    <w:rsid w:val="294AC84A"/>
    <w:rsid w:val="2A486CC0"/>
    <w:rsid w:val="2AE32DDC"/>
    <w:rsid w:val="2BE0CB00"/>
    <w:rsid w:val="2BFE24D9"/>
    <w:rsid w:val="2C7EFE3D"/>
    <w:rsid w:val="2D2E9376"/>
    <w:rsid w:val="2D45EF4F"/>
    <w:rsid w:val="2F6892CD"/>
    <w:rsid w:val="30B8E38B"/>
    <w:rsid w:val="3104632E"/>
    <w:rsid w:val="311B60DB"/>
    <w:rsid w:val="31F33834"/>
    <w:rsid w:val="31FA6892"/>
    <w:rsid w:val="32EE3FC1"/>
    <w:rsid w:val="33504A2E"/>
    <w:rsid w:val="345F0DC0"/>
    <w:rsid w:val="347B6D6A"/>
    <w:rsid w:val="34E635CB"/>
    <w:rsid w:val="3529D5A7"/>
    <w:rsid w:val="359D5692"/>
    <w:rsid w:val="35A5DEA1"/>
    <w:rsid w:val="3625E083"/>
    <w:rsid w:val="366DD527"/>
    <w:rsid w:val="3705E138"/>
    <w:rsid w:val="3781287C"/>
    <w:rsid w:val="378476D6"/>
    <w:rsid w:val="37A5BF85"/>
    <w:rsid w:val="3848FC8F"/>
    <w:rsid w:val="3893B711"/>
    <w:rsid w:val="38F5FCA8"/>
    <w:rsid w:val="39C16B56"/>
    <w:rsid w:val="39C6753F"/>
    <w:rsid w:val="3A1D5876"/>
    <w:rsid w:val="3A280DE0"/>
    <w:rsid w:val="3BEB6988"/>
    <w:rsid w:val="3D252F07"/>
    <w:rsid w:val="3E1A2CBB"/>
    <w:rsid w:val="3E76BEE2"/>
    <w:rsid w:val="3F0B8CFE"/>
    <w:rsid w:val="3F123A54"/>
    <w:rsid w:val="3F902ED7"/>
    <w:rsid w:val="40543E75"/>
    <w:rsid w:val="4196648A"/>
    <w:rsid w:val="4287DE87"/>
    <w:rsid w:val="428FE9A3"/>
    <w:rsid w:val="43678544"/>
    <w:rsid w:val="4423C23F"/>
    <w:rsid w:val="448CF2EB"/>
    <w:rsid w:val="44EF4F0A"/>
    <w:rsid w:val="456736A8"/>
    <w:rsid w:val="456F9049"/>
    <w:rsid w:val="46D53994"/>
    <w:rsid w:val="487109F5"/>
    <w:rsid w:val="4912705F"/>
    <w:rsid w:val="493FD9CD"/>
    <w:rsid w:val="494AC88C"/>
    <w:rsid w:val="49A91FBD"/>
    <w:rsid w:val="4A2AD410"/>
    <w:rsid w:val="4A4E3FA5"/>
    <w:rsid w:val="4A88053D"/>
    <w:rsid w:val="4B3C792A"/>
    <w:rsid w:val="4B51F48B"/>
    <w:rsid w:val="4C31BCDD"/>
    <w:rsid w:val="4D310282"/>
    <w:rsid w:val="4D37D435"/>
    <w:rsid w:val="4D85E067"/>
    <w:rsid w:val="4DAA8D42"/>
    <w:rsid w:val="4E27552D"/>
    <w:rsid w:val="4E8C9731"/>
    <w:rsid w:val="4EAF3A22"/>
    <w:rsid w:val="4F2D2CCE"/>
    <w:rsid w:val="50BD26C1"/>
    <w:rsid w:val="50E20983"/>
    <w:rsid w:val="51421CCD"/>
    <w:rsid w:val="531F0243"/>
    <w:rsid w:val="537DEA14"/>
    <w:rsid w:val="53B3BC9C"/>
    <w:rsid w:val="53BDC284"/>
    <w:rsid w:val="53D406CE"/>
    <w:rsid w:val="541714FD"/>
    <w:rsid w:val="543DB225"/>
    <w:rsid w:val="5441B67F"/>
    <w:rsid w:val="54542FA2"/>
    <w:rsid w:val="54C4E1D1"/>
    <w:rsid w:val="55632656"/>
    <w:rsid w:val="558DD156"/>
    <w:rsid w:val="55D4249E"/>
    <w:rsid w:val="56178F74"/>
    <w:rsid w:val="5625D5EE"/>
    <w:rsid w:val="5651CCB9"/>
    <w:rsid w:val="56A7955F"/>
    <w:rsid w:val="58989355"/>
    <w:rsid w:val="58F689F6"/>
    <w:rsid w:val="5ABAC606"/>
    <w:rsid w:val="5B9FD339"/>
    <w:rsid w:val="5C465E7F"/>
    <w:rsid w:val="5D0B999F"/>
    <w:rsid w:val="5D3BA39A"/>
    <w:rsid w:val="5EA76A00"/>
    <w:rsid w:val="5EF0F09F"/>
    <w:rsid w:val="5F25FD5A"/>
    <w:rsid w:val="5F9CFC2B"/>
    <w:rsid w:val="604B1CC1"/>
    <w:rsid w:val="606D1915"/>
    <w:rsid w:val="60B3C533"/>
    <w:rsid w:val="620B5328"/>
    <w:rsid w:val="624E050E"/>
    <w:rsid w:val="626C5891"/>
    <w:rsid w:val="62E58AFA"/>
    <w:rsid w:val="63B11310"/>
    <w:rsid w:val="64BDA359"/>
    <w:rsid w:val="658408F0"/>
    <w:rsid w:val="65FEF879"/>
    <w:rsid w:val="68546870"/>
    <w:rsid w:val="68AA106C"/>
    <w:rsid w:val="697B8800"/>
    <w:rsid w:val="69D85644"/>
    <w:rsid w:val="6AA89649"/>
    <w:rsid w:val="6BE92B64"/>
    <w:rsid w:val="6BF17911"/>
    <w:rsid w:val="6C328A26"/>
    <w:rsid w:val="6C6AA58B"/>
    <w:rsid w:val="6C822F31"/>
    <w:rsid w:val="6CBECBA4"/>
    <w:rsid w:val="6D84FBC5"/>
    <w:rsid w:val="6DCFDEA0"/>
    <w:rsid w:val="6DF5A595"/>
    <w:rsid w:val="6E16F38F"/>
    <w:rsid w:val="6E4B5D42"/>
    <w:rsid w:val="6E5EE98C"/>
    <w:rsid w:val="6E83227C"/>
    <w:rsid w:val="6E89BD7E"/>
    <w:rsid w:val="6EE16BFA"/>
    <w:rsid w:val="6F13987D"/>
    <w:rsid w:val="6F20CC26"/>
    <w:rsid w:val="6F2E9110"/>
    <w:rsid w:val="700960BC"/>
    <w:rsid w:val="7015A120"/>
    <w:rsid w:val="7017205D"/>
    <w:rsid w:val="701DCC24"/>
    <w:rsid w:val="713C77F7"/>
    <w:rsid w:val="716D7188"/>
    <w:rsid w:val="7182FE04"/>
    <w:rsid w:val="72190CBC"/>
    <w:rsid w:val="7296E4AD"/>
    <w:rsid w:val="7315E740"/>
    <w:rsid w:val="7365400B"/>
    <w:rsid w:val="73F968FB"/>
    <w:rsid w:val="75DFA3A7"/>
    <w:rsid w:val="76703A21"/>
    <w:rsid w:val="7672A12B"/>
    <w:rsid w:val="767DE187"/>
    <w:rsid w:val="770650E4"/>
    <w:rsid w:val="773B06D0"/>
    <w:rsid w:val="78355DD7"/>
    <w:rsid w:val="785EA882"/>
    <w:rsid w:val="792578D5"/>
    <w:rsid w:val="79354EB3"/>
    <w:rsid w:val="7995FD6F"/>
    <w:rsid w:val="799C68C6"/>
    <w:rsid w:val="79BE3A61"/>
    <w:rsid w:val="7A772843"/>
    <w:rsid w:val="7AEE1F65"/>
    <w:rsid w:val="7B1B0153"/>
    <w:rsid w:val="7B31CDD0"/>
    <w:rsid w:val="7B45DA3F"/>
    <w:rsid w:val="7B4B65D9"/>
    <w:rsid w:val="7C047AE0"/>
    <w:rsid w:val="7D9785EB"/>
    <w:rsid w:val="7DE64CE8"/>
    <w:rsid w:val="7E076E81"/>
    <w:rsid w:val="7E696E92"/>
    <w:rsid w:val="7E7D7B01"/>
    <w:rsid w:val="7E9CA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96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6A7022"/>
    <w:pPr>
      <w:ind w:left="720"/>
      <w:contextualSpacing/>
    </w:pPr>
  </w:style>
  <w:style w:type="paragraph" w:styleId="Zkladntext">
    <w:name w:val="Body Text"/>
    <w:basedOn w:val="Normln"/>
    <w:link w:val="ZkladntextChar"/>
    <w:rsid w:val="006A7022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6A7022"/>
    <w:rPr>
      <w:rFonts w:ascii="Arial" w:eastAsia="Times New Roman" w:hAnsi="Arial" w:cs="Times New Roman"/>
      <w:szCs w:val="24"/>
    </w:rPr>
  </w:style>
  <w:style w:type="paragraph" w:styleId="Seznam">
    <w:name w:val="List"/>
    <w:basedOn w:val="Zkladntext"/>
    <w:rsid w:val="006A7022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70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7022"/>
  </w:style>
  <w:style w:type="table" w:styleId="Mkatabulky">
    <w:name w:val="Table Grid"/>
    <w:basedOn w:val="Normlntabulka"/>
    <w:uiPriority w:val="59"/>
    <w:rsid w:val="007C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l6">
    <w:name w:val="l6"/>
    <w:basedOn w:val="Normln"/>
    <w:uiPriority w:val="1"/>
    <w:rsid w:val="18A97D1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438BD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color w:val="595959" w:themeColor="text1" w:themeTint="A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0438BD"/>
    <w:rPr>
      <w:rFonts w:ascii="Arial" w:eastAsia="Times New Roman" w:hAnsi="Arial" w:cs="Arial"/>
      <w:color w:val="595959" w:themeColor="text1" w:themeTint="A6"/>
      <w:sz w:val="20"/>
      <w:szCs w:val="20"/>
    </w:rPr>
  </w:style>
  <w:style w:type="paragraph" w:customStyle="1" w:styleId="zapati-bold">
    <w:name w:val="zapati-bold"/>
    <w:basedOn w:val="Normln"/>
    <w:qFormat/>
    <w:rsid w:val="000438BD"/>
    <w:pPr>
      <w:spacing w:after="0" w:line="240" w:lineRule="auto"/>
      <w:jc w:val="both"/>
    </w:pPr>
    <w:rPr>
      <w:rFonts w:ascii="Arial" w:eastAsia="Times New Roman" w:hAnsi="Arial" w:cs="Arial"/>
      <w:b/>
      <w:color w:val="595959" w:themeColor="text1" w:themeTint="A6"/>
      <w:sz w:val="16"/>
      <w:szCs w:val="16"/>
    </w:rPr>
  </w:style>
  <w:style w:type="paragraph" w:customStyle="1" w:styleId="zapati">
    <w:name w:val="zapati"/>
    <w:basedOn w:val="Bezmezer"/>
    <w:qFormat/>
    <w:rsid w:val="000438BD"/>
    <w:rPr>
      <w:rFonts w:ascii="Arial" w:eastAsia="Calibri" w:hAnsi="Arial" w:cs="Arial"/>
      <w:color w:val="595959" w:themeColor="text1" w:themeTint="A6"/>
      <w:sz w:val="16"/>
      <w:szCs w:val="16"/>
      <w:lang w:eastAsia="en-US"/>
    </w:rPr>
  </w:style>
  <w:style w:type="paragraph" w:styleId="Bezmezer">
    <w:name w:val="No Spacing"/>
    <w:uiPriority w:val="1"/>
    <w:qFormat/>
    <w:rsid w:val="000438B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38BD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B0A68"/>
  </w:style>
  <w:style w:type="paragraph" w:styleId="Odstavecseseznamem">
    <w:name w:val="List Paragraph"/>
    <w:basedOn w:val="Normln"/>
    <w:uiPriority w:val="34"/>
    <w:qFormat/>
    <w:rsid w:val="006A7022"/>
    <w:pPr>
      <w:ind w:left="720"/>
      <w:contextualSpacing/>
    </w:pPr>
  </w:style>
  <w:style w:type="paragraph" w:styleId="Zkladntext">
    <w:name w:val="Body Text"/>
    <w:basedOn w:val="Normln"/>
    <w:link w:val="ZkladntextChar"/>
    <w:rsid w:val="006A7022"/>
    <w:p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6A7022"/>
    <w:rPr>
      <w:rFonts w:ascii="Arial" w:eastAsia="Times New Roman" w:hAnsi="Arial" w:cs="Times New Roman"/>
      <w:szCs w:val="24"/>
    </w:rPr>
  </w:style>
  <w:style w:type="paragraph" w:styleId="Seznam">
    <w:name w:val="List"/>
    <w:basedOn w:val="Zkladntext"/>
    <w:rsid w:val="006A7022"/>
    <w:pPr>
      <w:suppressAutoHyphens/>
      <w:spacing w:after="0"/>
      <w:jc w:val="left"/>
    </w:pPr>
    <w:rPr>
      <w:rFonts w:ascii="Tahoma" w:hAnsi="Tahoma" w:cs="Tahoma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6A70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A7022"/>
  </w:style>
  <w:style w:type="table" w:styleId="Mkatabulky">
    <w:name w:val="Table Grid"/>
    <w:basedOn w:val="Normlntabulka"/>
    <w:uiPriority w:val="59"/>
    <w:rsid w:val="007C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customStyle="1" w:styleId="l6">
    <w:name w:val="l6"/>
    <w:basedOn w:val="Normln"/>
    <w:uiPriority w:val="1"/>
    <w:rsid w:val="18A97D1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a\Desktop\Hlavickovy_papi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D0F45D15B764E822CEBC892170D5D" ma:contentTypeVersion="3" ma:contentTypeDescription="Vytvoří nový dokument" ma:contentTypeScope="" ma:versionID="25124ce75e6f1ea73b44a0d060326960">
  <xsd:schema xmlns:xsd="http://www.w3.org/2001/XMLSchema" xmlns:xs="http://www.w3.org/2001/XMLSchema" xmlns:p="http://schemas.microsoft.com/office/2006/metadata/properties" xmlns:ns2="3b94287a-1e23-4ca3-adcb-55d7924f66fe" targetNamespace="http://schemas.microsoft.com/office/2006/metadata/properties" ma:root="true" ma:fieldsID="008b2f684dbe0e3fa5e3100377ac8bec" ns2:_="">
    <xsd:import namespace="3b94287a-1e23-4ca3-adcb-55d7924f6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287a-1e23-4ca3-adcb-55d7924f6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49A78-4603-4EA5-BD3A-B27A956C0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4287a-1e23-4ca3-adcb-55d7924f6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F69B0-EE83-4142-93E2-989BD7B85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EC4B3-2C77-437A-AD75-782182C84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3FF2E-A170-4B87-8F1E-FE28BD6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Hlochova</cp:lastModifiedBy>
  <cp:revision>2</cp:revision>
  <cp:lastPrinted>2023-05-25T12:48:00Z</cp:lastPrinted>
  <dcterms:created xsi:type="dcterms:W3CDTF">2023-08-28T07:21:00Z</dcterms:created>
  <dcterms:modified xsi:type="dcterms:W3CDTF">2023-08-28T07:21:00Z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0x0101006BBD0F45D15B764E822CEBC892170D5D</vt:lpwstr>
  </property>
  <property fmtid="{D5CDD505-2E9C-101B-9397-08002B2CF9AE}" pid="3" name="Order">
    <vt:r8>615600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