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B40D" w14:textId="504EC1D4" w:rsidR="00B31393" w:rsidRDefault="002041E1" w:rsidP="002041E1">
      <w:pPr>
        <w:spacing w:before="240" w:after="240"/>
        <w:ind w:firstLine="708"/>
        <w:rPr>
          <w:b/>
          <w:bCs/>
        </w:rPr>
      </w:pPr>
      <w:r>
        <w:rPr>
          <w:b/>
          <w:bCs/>
        </w:rPr>
        <w:t xml:space="preserve">      Příloha č. 5</w:t>
      </w:r>
    </w:p>
    <w:p w14:paraId="57DBD827" w14:textId="7EDC2559" w:rsidR="006A6ADD" w:rsidRPr="00DB6B91" w:rsidRDefault="006A6ADD" w:rsidP="162B29B5">
      <w:pPr>
        <w:spacing w:before="240" w:after="240"/>
        <w:jc w:val="center"/>
        <w:rPr>
          <w:b/>
          <w:bCs/>
        </w:rPr>
      </w:pPr>
      <w:r w:rsidRPr="4423C23F">
        <w:rPr>
          <w:b/>
          <w:bCs/>
        </w:rPr>
        <w:t>Postup při vyřizování stížností</w:t>
      </w:r>
    </w:p>
    <w:p w14:paraId="597CC109" w14:textId="77777777" w:rsidR="006A6ADD" w:rsidRPr="00DB6B91" w:rsidRDefault="006A6ADD" w:rsidP="006A6ADD">
      <w:pPr>
        <w:spacing w:before="240" w:after="240" w:line="360" w:lineRule="auto"/>
        <w:jc w:val="both"/>
      </w:pPr>
      <w:r w:rsidRPr="00DB6B91">
        <w:t xml:space="preserve">Máte připomínku nebo návrh na zlepšení </w:t>
      </w:r>
      <w:r>
        <w:t>odlehčovací služby</w:t>
      </w:r>
      <w:r w:rsidRPr="00DB6B91">
        <w:t xml:space="preserve">? Chtěl/a byste si stěžovat na něco, co se Vám nelíbí? Nenechávejte si problémy pro sebe a dejte nám vědět – my se budeme snažit Vám pomoci. </w:t>
      </w:r>
    </w:p>
    <w:p w14:paraId="22A73667" w14:textId="77777777" w:rsidR="006A6ADD" w:rsidRPr="00DB6B91" w:rsidRDefault="006A6ADD" w:rsidP="006A6ADD">
      <w:pPr>
        <w:spacing w:before="240" w:after="240"/>
        <w:jc w:val="both"/>
        <w:rPr>
          <w:b/>
        </w:rPr>
      </w:pPr>
      <w:r w:rsidRPr="00DB6B91">
        <w:rPr>
          <w:b/>
        </w:rPr>
        <w:t>Jak mohu podat připomínku nebo stížnost?</w:t>
      </w:r>
    </w:p>
    <w:p w14:paraId="0D28AAC2" w14:textId="3B905478" w:rsidR="006A6ADD" w:rsidRPr="00DB6B91" w:rsidRDefault="56A7955F" w:rsidP="006A6ADD">
      <w:pPr>
        <w:numPr>
          <w:ilvl w:val="0"/>
          <w:numId w:val="25"/>
        </w:numPr>
        <w:tabs>
          <w:tab w:val="left" w:pos="1680"/>
        </w:tabs>
        <w:spacing w:before="240" w:after="240"/>
        <w:ind w:left="426" w:hanging="426"/>
        <w:jc w:val="both"/>
        <w:rPr>
          <w:color w:val="000000"/>
        </w:rPr>
      </w:pPr>
      <w:r w:rsidRPr="38F5FCA8">
        <w:rPr>
          <w:b/>
          <w:bCs/>
          <w:color w:val="000000" w:themeColor="text1"/>
        </w:rPr>
        <w:t>Ústně – osobně</w:t>
      </w:r>
      <w:r w:rsidRPr="38F5FCA8">
        <w:rPr>
          <w:color w:val="000000" w:themeColor="text1"/>
        </w:rPr>
        <w:t xml:space="preserve"> říci svou připomínku či stížnost </w:t>
      </w:r>
      <w:r w:rsidRPr="38F5FCA8">
        <w:rPr>
          <w:color w:val="000000" w:themeColor="text1"/>
          <w:u w:val="single"/>
        </w:rPr>
        <w:t>jakémukoli zaměstnanci</w:t>
      </w:r>
      <w:r w:rsidRPr="38F5FCA8">
        <w:rPr>
          <w:color w:val="000000" w:themeColor="text1"/>
        </w:rPr>
        <w:t xml:space="preserve"> nebo </w:t>
      </w:r>
      <w:proofErr w:type="spellStart"/>
      <w:r w:rsidRPr="38F5FCA8">
        <w:rPr>
          <w:color w:val="000000" w:themeColor="text1"/>
          <w:u w:val="single"/>
        </w:rPr>
        <w:t>nebo</w:t>
      </w:r>
      <w:proofErr w:type="spellEnd"/>
      <w:r w:rsidRPr="38F5FCA8">
        <w:rPr>
          <w:color w:val="000000" w:themeColor="text1"/>
          <w:u w:val="single"/>
        </w:rPr>
        <w:t xml:space="preserve"> sociální pracovnici</w:t>
      </w:r>
      <w:r w:rsidRPr="38F5FCA8">
        <w:rPr>
          <w:color w:val="000000" w:themeColor="text1"/>
        </w:rPr>
        <w:t>. Pokud si chcete stěžovat</w:t>
      </w:r>
      <w:r w:rsidR="79354EB3" w:rsidRPr="38F5FCA8">
        <w:rPr>
          <w:color w:val="000000" w:themeColor="text1"/>
        </w:rPr>
        <w:t xml:space="preserve"> na</w:t>
      </w:r>
      <w:r w:rsidRPr="38F5FCA8">
        <w:rPr>
          <w:color w:val="000000" w:themeColor="text1"/>
        </w:rPr>
        <w:t xml:space="preserve"> </w:t>
      </w:r>
      <w:r w:rsidR="6E89BD7E" w:rsidRPr="38F5FCA8">
        <w:rPr>
          <w:color w:val="000000" w:themeColor="text1"/>
        </w:rPr>
        <w:t>sociální pracovnici</w:t>
      </w:r>
      <w:r w:rsidRPr="38F5FCA8">
        <w:rPr>
          <w:color w:val="000000" w:themeColor="text1"/>
        </w:rPr>
        <w:t xml:space="preserve">, můžete svou stížnost říci </w:t>
      </w:r>
      <w:r w:rsidR="283AD2B1" w:rsidRPr="38F5FCA8">
        <w:rPr>
          <w:color w:val="000000" w:themeColor="text1"/>
          <w:u w:val="single"/>
        </w:rPr>
        <w:t xml:space="preserve">manažerce sociální služeb </w:t>
      </w:r>
      <w:r w:rsidR="283AD2B1" w:rsidRPr="38F5FCA8">
        <w:rPr>
          <w:color w:val="000000" w:themeColor="text1"/>
        </w:rPr>
        <w:t xml:space="preserve">Evě Štorkové, </w:t>
      </w:r>
      <w:proofErr w:type="gramStart"/>
      <w:r w:rsidR="283AD2B1" w:rsidRPr="38F5FCA8">
        <w:rPr>
          <w:color w:val="000000" w:themeColor="text1"/>
        </w:rPr>
        <w:t>případě</w:t>
      </w:r>
      <w:proofErr w:type="gramEnd"/>
      <w:r w:rsidR="283AD2B1" w:rsidRPr="38F5FCA8">
        <w:rPr>
          <w:color w:val="000000" w:themeColor="text1"/>
        </w:rPr>
        <w:t xml:space="preserve"> stížnosti na manažerku sociálních služeb se můžete obrátit na </w:t>
      </w:r>
      <w:r w:rsidR="283AD2B1" w:rsidRPr="38F5FCA8">
        <w:rPr>
          <w:color w:val="000000" w:themeColor="text1"/>
          <w:u w:val="single"/>
        </w:rPr>
        <w:t xml:space="preserve">ředitelku střediska </w:t>
      </w:r>
      <w:r w:rsidR="283AD2B1" w:rsidRPr="38F5FCA8">
        <w:rPr>
          <w:color w:val="000000" w:themeColor="text1"/>
        </w:rPr>
        <w:t>Renatu Chmelovou</w:t>
      </w:r>
      <w:r w:rsidRPr="38F5FCA8">
        <w:rPr>
          <w:color w:val="000000" w:themeColor="text1"/>
        </w:rPr>
        <w:t xml:space="preserve">. </w:t>
      </w:r>
    </w:p>
    <w:p w14:paraId="0B7C4EF9" w14:textId="4CE066B8" w:rsidR="006A6ADD" w:rsidRPr="00DB6B91" w:rsidRDefault="006A6ADD" w:rsidP="006A6ADD">
      <w:pPr>
        <w:numPr>
          <w:ilvl w:val="0"/>
          <w:numId w:val="25"/>
        </w:numPr>
        <w:tabs>
          <w:tab w:val="left" w:pos="426"/>
          <w:tab w:val="left" w:pos="720"/>
          <w:tab w:val="left" w:pos="1680"/>
        </w:tabs>
        <w:spacing w:before="240" w:after="240"/>
        <w:ind w:left="426" w:hanging="426"/>
        <w:jc w:val="both"/>
        <w:rPr>
          <w:color w:val="000000"/>
        </w:rPr>
      </w:pPr>
      <w:r w:rsidRPr="4423C23F">
        <w:rPr>
          <w:b/>
          <w:bCs/>
          <w:color w:val="000000" w:themeColor="text1"/>
        </w:rPr>
        <w:t>Písemně – připomínky</w:t>
      </w:r>
      <w:r w:rsidRPr="4423C23F">
        <w:rPr>
          <w:color w:val="000000" w:themeColor="text1"/>
        </w:rPr>
        <w:t xml:space="preserve">, </w:t>
      </w:r>
      <w:r w:rsidRPr="4423C23F">
        <w:rPr>
          <w:b/>
          <w:bCs/>
          <w:color w:val="000000" w:themeColor="text1"/>
        </w:rPr>
        <w:t>ná</w:t>
      </w:r>
      <w:r w:rsidR="1756121A" w:rsidRPr="4423C23F">
        <w:rPr>
          <w:b/>
          <w:bCs/>
          <w:color w:val="000000" w:themeColor="text1"/>
        </w:rPr>
        <w:t>mět</w:t>
      </w:r>
      <w:r w:rsidRPr="4423C23F">
        <w:rPr>
          <w:b/>
          <w:bCs/>
          <w:color w:val="000000" w:themeColor="text1"/>
        </w:rPr>
        <w:t xml:space="preserve"> nebo stížnosti</w:t>
      </w:r>
      <w:r w:rsidRPr="4423C23F">
        <w:rPr>
          <w:color w:val="000000" w:themeColor="text1"/>
        </w:rPr>
        <w:t xml:space="preserve"> můžete poslat poštou na adresu: Diakonie ČCE – středisko Praha, Vlachova 1502/20,155 00 Praha</w:t>
      </w:r>
      <w:r w:rsidR="448CF2EB" w:rsidRPr="4423C23F">
        <w:rPr>
          <w:color w:val="000000" w:themeColor="text1"/>
        </w:rPr>
        <w:t xml:space="preserve"> 5 - Stodůlky</w:t>
      </w:r>
    </w:p>
    <w:p w14:paraId="6B0049C2" w14:textId="6C9D2EB4" w:rsidR="006A6ADD" w:rsidRPr="00DB6B91" w:rsidRDefault="006A6ADD" w:rsidP="006A6ADD">
      <w:pPr>
        <w:tabs>
          <w:tab w:val="left" w:pos="426"/>
          <w:tab w:val="left" w:pos="720"/>
          <w:tab w:val="left" w:pos="1680"/>
        </w:tabs>
        <w:spacing w:before="240" w:after="240"/>
        <w:ind w:left="426"/>
        <w:jc w:val="both"/>
      </w:pPr>
      <w:r>
        <w:t>Připomínky, návrhy nebo stížnosti můžete</w:t>
      </w:r>
      <w:r w:rsidR="541714FD">
        <w:t xml:space="preserve"> také</w:t>
      </w:r>
      <w:r>
        <w:t xml:space="preserve"> </w:t>
      </w:r>
      <w:r w:rsidRPr="4423C23F">
        <w:rPr>
          <w:b/>
          <w:bCs/>
          <w:u w:val="single"/>
        </w:rPr>
        <w:t>vhodit do schránky</w:t>
      </w:r>
      <w:r>
        <w:t>. Vše může být i anonymní, tedy bez Vašeho podpisu.</w:t>
      </w:r>
    </w:p>
    <w:p w14:paraId="5BBEA31E" w14:textId="582075F6" w:rsidR="6E16F38F" w:rsidRDefault="6E16F38F" w:rsidP="4423C23F">
      <w:pPr>
        <w:tabs>
          <w:tab w:val="left" w:pos="426"/>
          <w:tab w:val="left" w:pos="720"/>
          <w:tab w:val="left" w:pos="1680"/>
        </w:tabs>
        <w:spacing w:before="240" w:after="240"/>
        <w:ind w:left="426"/>
        <w:jc w:val="both"/>
      </w:pPr>
      <w:r w:rsidRPr="4423C23F">
        <w:rPr>
          <w:b/>
          <w:bCs/>
        </w:rPr>
        <w:t xml:space="preserve">Stížnost </w:t>
      </w:r>
      <w:r>
        <w:t>je vyjádřená nespokojenost Uživatelů, opatrovníků, rodinných příslušníků nebo jiných osob se slu</w:t>
      </w:r>
      <w:r w:rsidR="2655425D">
        <w:t xml:space="preserve">žbou, jejím poskytováním nebo kvalitou. Stížnost je třeba ověřit důkladným a objektivním šetřením. </w:t>
      </w:r>
    </w:p>
    <w:p w14:paraId="31F84E99" w14:textId="22B33EC1" w:rsidR="2655425D" w:rsidRDefault="2655425D" w:rsidP="4423C23F">
      <w:pPr>
        <w:tabs>
          <w:tab w:val="left" w:pos="426"/>
          <w:tab w:val="left" w:pos="720"/>
          <w:tab w:val="left" w:pos="1680"/>
        </w:tabs>
        <w:spacing w:before="240" w:after="240"/>
        <w:ind w:left="426"/>
        <w:jc w:val="both"/>
      </w:pPr>
      <w:r w:rsidRPr="33504A2E">
        <w:rPr>
          <w:b/>
          <w:bCs/>
        </w:rPr>
        <w:t xml:space="preserve">Stížnost Uživatele na pracovníka </w:t>
      </w:r>
      <w:r>
        <w:t>- řeší vedoucí služb</w:t>
      </w:r>
      <w:r w:rsidR="1DBCA87E">
        <w:t>y.</w:t>
      </w:r>
    </w:p>
    <w:p w14:paraId="36733568" w14:textId="772272DC" w:rsidR="2655425D" w:rsidRDefault="2655425D" w:rsidP="4423C23F">
      <w:pPr>
        <w:tabs>
          <w:tab w:val="left" w:pos="426"/>
          <w:tab w:val="left" w:pos="720"/>
          <w:tab w:val="left" w:pos="1680"/>
        </w:tabs>
        <w:spacing w:before="240" w:after="240"/>
        <w:ind w:left="426"/>
        <w:jc w:val="both"/>
      </w:pPr>
      <w:r w:rsidRPr="33504A2E">
        <w:rPr>
          <w:b/>
          <w:bCs/>
        </w:rPr>
        <w:t>Stížnost Uživatele na Uživatele</w:t>
      </w:r>
      <w:r>
        <w:t xml:space="preserve"> </w:t>
      </w:r>
      <w:r w:rsidR="3893B711" w:rsidRPr="33504A2E">
        <w:rPr>
          <w:b/>
          <w:bCs/>
        </w:rPr>
        <w:t xml:space="preserve">- </w:t>
      </w:r>
      <w:r>
        <w:t>řeší klíčový pracovník s vedoucím služb</w:t>
      </w:r>
      <w:r w:rsidR="216E7E22">
        <w:t>y.</w:t>
      </w:r>
    </w:p>
    <w:p w14:paraId="70A37698" w14:textId="02F7B57F" w:rsidR="2655425D" w:rsidRDefault="2655425D" w:rsidP="4423C23F">
      <w:pPr>
        <w:tabs>
          <w:tab w:val="left" w:pos="426"/>
          <w:tab w:val="left" w:pos="720"/>
          <w:tab w:val="left" w:pos="1680"/>
        </w:tabs>
        <w:spacing w:before="240" w:after="240"/>
        <w:ind w:left="426"/>
        <w:jc w:val="both"/>
      </w:pPr>
      <w:r w:rsidRPr="4423C23F">
        <w:rPr>
          <w:b/>
          <w:bCs/>
        </w:rPr>
        <w:t>Ná</w:t>
      </w:r>
      <w:r w:rsidR="7672A12B" w:rsidRPr="4423C23F">
        <w:rPr>
          <w:b/>
          <w:bCs/>
        </w:rPr>
        <w:t>mět</w:t>
      </w:r>
      <w:r w:rsidRPr="4423C23F">
        <w:rPr>
          <w:b/>
          <w:bCs/>
        </w:rPr>
        <w:t xml:space="preserve"> </w:t>
      </w:r>
      <w:r w:rsidR="5441B67F">
        <w:t xml:space="preserve">se může týkat oblasti technické, organizační, způsobu poskytování služby nebo personální oblasti. </w:t>
      </w:r>
      <w:r w:rsidR="7AEE1F65">
        <w:t>Námět se řeší operativně, případně se s podavatelem domluví a dojedná způsob řešení, ale námět může být i anony</w:t>
      </w:r>
      <w:r w:rsidR="4196648A">
        <w:t>m</w:t>
      </w:r>
      <w:r w:rsidR="7AEE1F65">
        <w:t xml:space="preserve">ní. Vedoucí pracovník posoudí </w:t>
      </w:r>
      <w:r w:rsidR="1390DBC3">
        <w:t xml:space="preserve">způsob vyřešení a podnikne opatření. Podání námětu se písemně zpracuje a odpověď se vyvěsí na informační nástěnku ve službě. </w:t>
      </w:r>
    </w:p>
    <w:p w14:paraId="71001071" w14:textId="1E99C042" w:rsidR="1390DBC3" w:rsidRDefault="1390DBC3" w:rsidP="4423C23F">
      <w:pPr>
        <w:tabs>
          <w:tab w:val="left" w:pos="426"/>
          <w:tab w:val="left" w:pos="720"/>
          <w:tab w:val="left" w:pos="1680"/>
        </w:tabs>
        <w:spacing w:before="240" w:after="240"/>
        <w:ind w:left="426"/>
        <w:jc w:val="both"/>
        <w:rPr>
          <w:b/>
          <w:bCs/>
        </w:rPr>
      </w:pPr>
      <w:proofErr w:type="gramStart"/>
      <w:r w:rsidRPr="4423C23F">
        <w:rPr>
          <w:b/>
          <w:bCs/>
        </w:rPr>
        <w:t xml:space="preserve">Připomínka </w:t>
      </w:r>
      <w:r>
        <w:t xml:space="preserve"> nemůže</w:t>
      </w:r>
      <w:proofErr w:type="gramEnd"/>
      <w:r>
        <w:t xml:space="preserve"> být upozornění na závažný nedostatek. Připomínka se řeší operativně. Nevyžaduje se písemné projednávání. </w:t>
      </w:r>
    </w:p>
    <w:p w14:paraId="3F606C9C" w14:textId="21EE0922" w:rsidR="006A6ADD" w:rsidRPr="00DB6B91" w:rsidRDefault="56A7955F" w:rsidP="006A6ADD">
      <w:pPr>
        <w:numPr>
          <w:ilvl w:val="0"/>
          <w:numId w:val="25"/>
        </w:numPr>
        <w:tabs>
          <w:tab w:val="left" w:pos="426"/>
          <w:tab w:val="left" w:pos="1680"/>
        </w:tabs>
        <w:spacing w:before="240" w:after="240"/>
        <w:ind w:left="426" w:hanging="426"/>
        <w:jc w:val="both"/>
      </w:pPr>
      <w:r w:rsidRPr="4423C23F">
        <w:rPr>
          <w:b/>
          <w:bCs/>
        </w:rPr>
        <w:t xml:space="preserve">Telefonicky – </w:t>
      </w:r>
      <w:r>
        <w:t xml:space="preserve">můžete osobně zatelefonovat </w:t>
      </w:r>
      <w:r w:rsidR="785EA882">
        <w:t>sociální pracovnici</w:t>
      </w:r>
      <w:r>
        <w:t xml:space="preserve"> na číslo: </w:t>
      </w:r>
      <w:r w:rsidRPr="4423C23F">
        <w:rPr>
          <w:u w:val="single"/>
        </w:rPr>
        <w:t>+420</w:t>
      </w:r>
      <w:r w:rsidR="1FFF397C" w:rsidRPr="4423C23F">
        <w:rPr>
          <w:u w:val="single"/>
        </w:rPr>
        <w:t xml:space="preserve"> 739 362 038</w:t>
      </w:r>
      <w:r w:rsidRPr="4423C23F">
        <w:rPr>
          <w:u w:val="single"/>
        </w:rPr>
        <w:t> </w:t>
      </w:r>
      <w:r>
        <w:t xml:space="preserve">  a říci jí připomínky, n</w:t>
      </w:r>
      <w:r w:rsidR="5F9CFC2B">
        <w:t xml:space="preserve">áměty </w:t>
      </w:r>
      <w:r>
        <w:t xml:space="preserve">nebo stížnosti. </w:t>
      </w:r>
    </w:p>
    <w:p w14:paraId="3638C75C" w14:textId="73161880" w:rsidR="006A6ADD" w:rsidRPr="00DB6B91" w:rsidRDefault="56A7955F" w:rsidP="11B7331F">
      <w:pPr>
        <w:tabs>
          <w:tab w:val="left" w:pos="426"/>
          <w:tab w:val="left" w:pos="1680"/>
        </w:tabs>
        <w:spacing w:before="240" w:after="240"/>
        <w:ind w:left="426"/>
        <w:jc w:val="both"/>
      </w:pPr>
      <w:r>
        <w:t xml:space="preserve">Nebo zavolat </w:t>
      </w:r>
      <w:r w:rsidR="2A486CC0">
        <w:t xml:space="preserve">manažerce sociálních služeb </w:t>
      </w:r>
      <w:r>
        <w:t xml:space="preserve">na číslo: </w:t>
      </w:r>
      <w:r w:rsidRPr="11B7331F">
        <w:rPr>
          <w:u w:val="single"/>
        </w:rPr>
        <w:t>+420 </w:t>
      </w:r>
      <w:r w:rsidR="4D310282" w:rsidRPr="11B7331F">
        <w:rPr>
          <w:u w:val="single"/>
        </w:rPr>
        <w:t xml:space="preserve"> 604 710 669</w:t>
      </w:r>
    </w:p>
    <w:p w14:paraId="1E33A8D2" w14:textId="016789D3" w:rsidR="56A7955F" w:rsidRDefault="56A7955F" w:rsidP="11B7331F">
      <w:pPr>
        <w:numPr>
          <w:ilvl w:val="0"/>
          <w:numId w:val="25"/>
        </w:numPr>
        <w:tabs>
          <w:tab w:val="left" w:pos="1680"/>
        </w:tabs>
        <w:spacing w:before="240" w:after="240"/>
        <w:ind w:left="426" w:hanging="426"/>
        <w:jc w:val="both"/>
      </w:pPr>
      <w:r w:rsidRPr="38F5FCA8">
        <w:rPr>
          <w:b/>
          <w:bCs/>
        </w:rPr>
        <w:t xml:space="preserve">Emailem – </w:t>
      </w:r>
      <w:r>
        <w:t xml:space="preserve">můžete zaslat email </w:t>
      </w:r>
      <w:r w:rsidR="50E20983">
        <w:t xml:space="preserve">sociální pracovnici </w:t>
      </w:r>
      <w:r w:rsidR="537DEA14" w:rsidRPr="38F5FCA8">
        <w:rPr>
          <w:u w:val="single"/>
        </w:rPr>
        <w:t>napalube@diakonie-praha.cz</w:t>
      </w:r>
    </w:p>
    <w:p w14:paraId="0386D0E1" w14:textId="27B0A679" w:rsidR="56A7955F" w:rsidRDefault="56A7955F" w:rsidP="11B7331F">
      <w:pPr>
        <w:tabs>
          <w:tab w:val="left" w:pos="1680"/>
        </w:tabs>
        <w:spacing w:before="240" w:after="240"/>
        <w:ind w:firstLine="426"/>
        <w:jc w:val="both"/>
      </w:pPr>
      <w:bookmarkStart w:id="0" w:name="_GoBack"/>
      <w:bookmarkEnd w:id="0"/>
      <w:r>
        <w:lastRenderedPageBreak/>
        <w:t>Pokud se bude jednat o stížnost na pracoviště odlehčovací služby, můžete odeslat email</w:t>
      </w:r>
      <w:r w:rsidR="65FEF879">
        <w:t xml:space="preserve"> </w:t>
      </w:r>
      <w:r>
        <w:tab/>
      </w:r>
      <w:r w:rsidR="65FEF879">
        <w:t xml:space="preserve">manažerce sociálních služeb </w:t>
      </w:r>
      <w:r w:rsidR="65FEF879" w:rsidRPr="11B7331F">
        <w:rPr>
          <w:u w:val="single"/>
        </w:rPr>
        <w:t>storkova@diakonie-praha.cz.</w:t>
      </w:r>
    </w:p>
    <w:p w14:paraId="51DD53C8" w14:textId="77777777" w:rsidR="006A6ADD" w:rsidRPr="00DB6B91" w:rsidRDefault="006A6ADD" w:rsidP="006A6ADD">
      <w:pPr>
        <w:tabs>
          <w:tab w:val="left" w:pos="1680"/>
        </w:tabs>
        <w:spacing w:before="240" w:after="240"/>
        <w:jc w:val="both"/>
        <w:rPr>
          <w:b/>
        </w:rPr>
      </w:pPr>
      <w:r w:rsidRPr="00DB6B91">
        <w:rPr>
          <w:b/>
        </w:rPr>
        <w:t xml:space="preserve">Co se stane, když podám písemnou stížnost: </w:t>
      </w:r>
    </w:p>
    <w:p w14:paraId="676A3B35" w14:textId="0A213B10" w:rsidR="006A6ADD" w:rsidRPr="00DB6B91" w:rsidRDefault="2D2E9376" w:rsidP="006A6ADD">
      <w:pPr>
        <w:tabs>
          <w:tab w:val="left" w:pos="1680"/>
        </w:tabs>
        <w:spacing w:before="240" w:after="240" w:line="360" w:lineRule="auto"/>
        <w:jc w:val="both"/>
      </w:pPr>
      <w:r>
        <w:t>S</w:t>
      </w:r>
      <w:r w:rsidR="56A7955F">
        <w:t xml:space="preserve">ociální pracovník </w:t>
      </w:r>
      <w:r w:rsidR="531F0243">
        <w:t xml:space="preserve">nebo manažerka sociálních služeb </w:t>
      </w:r>
      <w:r w:rsidR="56A7955F">
        <w:t xml:space="preserve">stížnost zapíše a prošetří a do </w:t>
      </w:r>
      <w:r w:rsidR="56A7955F" w:rsidRPr="11B7331F">
        <w:rPr>
          <w:u w:val="single"/>
        </w:rPr>
        <w:t>30 dnů</w:t>
      </w:r>
      <w:r w:rsidR="56A7955F">
        <w:t xml:space="preserve"> od podání připomínky, či stížnosti dostanete písemné vyjádření. </w:t>
      </w:r>
    </w:p>
    <w:p w14:paraId="60F5E834" w14:textId="60C7B71D" w:rsidR="006A6ADD" w:rsidRPr="00DB6B91" w:rsidRDefault="56A7955F" w:rsidP="006A6ADD">
      <w:pPr>
        <w:tabs>
          <w:tab w:val="left" w:pos="1680"/>
        </w:tabs>
        <w:spacing w:before="240" w:after="240" w:line="360" w:lineRule="auto"/>
        <w:jc w:val="both"/>
      </w:pPr>
      <w:r>
        <w:t>Pokud vyjádření neporozumíte, domluvíte si schůzku s</w:t>
      </w:r>
      <w:r w:rsidR="0E656E78">
        <w:t>e</w:t>
      </w:r>
      <w:r>
        <w:t xml:space="preserve"> sociální pracovnicí, která Vám v klidu</w:t>
      </w:r>
      <w:r w:rsidR="1809A7FA">
        <w:t xml:space="preserve"> </w:t>
      </w:r>
      <w:r>
        <w:t xml:space="preserve">a srozumitelně vše vysvětlí. </w:t>
      </w:r>
      <w:proofErr w:type="gramStart"/>
      <w:r>
        <w:t>Budete</w:t>
      </w:r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se obávat setkání, máte právo si s sebou přivést na schůzku kamaráda či rodiče. </w:t>
      </w:r>
    </w:p>
    <w:p w14:paraId="66BFD997" w14:textId="272F3158" w:rsidR="002041E1" w:rsidRDefault="006A6ADD" w:rsidP="002041E1">
      <w:pPr>
        <w:tabs>
          <w:tab w:val="left" w:pos="1680"/>
        </w:tabs>
        <w:spacing w:before="240" w:after="240" w:line="360" w:lineRule="auto"/>
        <w:jc w:val="both"/>
      </w:pPr>
      <w:r>
        <w:t>Při anonymní stížnosti (nepodepsané) přednese manažerka nebo sociální pracovník návrh řešení veřejně na setkání uživatelů a vyvěsí ho písemně na nástěnce vedle schránky stížností.</w:t>
      </w:r>
    </w:p>
    <w:p w14:paraId="27DFBBDA" w14:textId="30A3D8AC" w:rsidR="006A6ADD" w:rsidRPr="00DB6B91" w:rsidRDefault="56A7955F" w:rsidP="002041E1">
      <w:pPr>
        <w:tabs>
          <w:tab w:val="left" w:pos="1680"/>
        </w:tabs>
        <w:spacing w:before="240" w:after="240" w:line="360" w:lineRule="auto"/>
        <w:jc w:val="both"/>
      </w:pPr>
      <w:r>
        <w:t>Pokud se Vám nebude líbit, jak byla Vaše stížnost projednána nebo, jak bylo</w:t>
      </w:r>
      <w:r w:rsidR="00E16521">
        <w:t xml:space="preserve"> </w:t>
      </w:r>
      <w:r>
        <w:t xml:space="preserve">o stížnosti rozhodnuto, </w:t>
      </w:r>
      <w:r w:rsidRPr="38F5FCA8">
        <w:rPr>
          <w:b/>
          <w:bCs/>
          <w:u w:val="single"/>
        </w:rPr>
        <w:t>můžete podat odvolání</w:t>
      </w:r>
      <w:r>
        <w:t xml:space="preserve"> do 15 dnů k </w:t>
      </w:r>
      <w:r w:rsidR="7315E740">
        <w:t xml:space="preserve">manažerce sociálních služeb Evě Štorkové tel: +420  604 710 669, email: </w:t>
      </w:r>
      <w:hyperlink r:id="rId12">
        <w:r w:rsidR="7315E740" w:rsidRPr="38F5FCA8">
          <w:rPr>
            <w:rStyle w:val="Hypertextovodkaz"/>
            <w:color w:val="auto"/>
            <w:u w:val="none"/>
          </w:rPr>
          <w:t>strokova@diakoni-praha.cz</w:t>
        </w:r>
      </w:hyperlink>
      <w:r w:rsidR="7315E740">
        <w:t xml:space="preserve"> nebo k </w:t>
      </w:r>
      <w:r>
        <w:t>ředitelce střediska Renatě Chmelové</w:t>
      </w:r>
      <w:r w:rsidR="0EB2CB0D">
        <w:t xml:space="preserve"> </w:t>
      </w:r>
      <w:r>
        <w:t xml:space="preserve">e-mail: </w:t>
      </w:r>
      <w:hyperlink r:id="rId13">
        <w:r w:rsidRPr="38F5FCA8">
          <w:rPr>
            <w:rStyle w:val="Hypertextovodkaz"/>
            <w:color w:val="auto"/>
            <w:u w:val="none"/>
          </w:rPr>
          <w:t>chmelova@diakonie-praha.cz</w:t>
        </w:r>
      </w:hyperlink>
      <w:r>
        <w:t xml:space="preserve">. Pokud nebudete nadále spokojen/a s poskytováním </w:t>
      </w:r>
      <w:proofErr w:type="gramStart"/>
      <w:r>
        <w:t>služby</w:t>
      </w:r>
      <w:r w:rsidR="00E16521">
        <w:t xml:space="preserve"> </w:t>
      </w:r>
      <w:r w:rsidR="27524C47">
        <w:t xml:space="preserve">                              </w:t>
      </w:r>
      <w:r>
        <w:t>a rozhodnutím</w:t>
      </w:r>
      <w:proofErr w:type="gramEnd"/>
      <w:r>
        <w:t>, můžete se odvolat na Správní radu Diakonie ČCE - Praha, popř. na Dozorčí radu ČCE -  Diakonie Praha.</w:t>
      </w:r>
      <w:r w:rsidR="6DCFDEA0">
        <w:t xml:space="preserve"> </w:t>
      </w:r>
    </w:p>
    <w:p w14:paraId="4DF4E125" w14:textId="77777777" w:rsidR="006A6ADD" w:rsidRPr="00DB6B91" w:rsidRDefault="006A6ADD" w:rsidP="006A6ADD">
      <w:pPr>
        <w:tabs>
          <w:tab w:val="left" w:pos="1680"/>
        </w:tabs>
        <w:spacing w:before="240" w:after="240" w:line="360" w:lineRule="auto"/>
        <w:jc w:val="both"/>
      </w:pPr>
      <w:r w:rsidRPr="00DB6B91">
        <w:t xml:space="preserve">Máte také možnost se obrátit na Veřejného ochránce lidských práv, Údolní 39, 602 00 Brno, t. č. </w:t>
      </w:r>
      <w:sdt>
        <w:sdtPr>
          <w:tag w:val="goog_rdk_2"/>
          <w:id w:val="1399014431"/>
        </w:sdtPr>
        <w:sdtEndPr/>
        <w:sdtContent/>
      </w:sdt>
      <w:r w:rsidRPr="00DB6B91">
        <w:t xml:space="preserve">542 542 888. </w:t>
      </w:r>
    </w:p>
    <w:p w14:paraId="672A6659" w14:textId="77777777" w:rsidR="006A6ADD" w:rsidRPr="00DB6B91" w:rsidRDefault="006A6ADD" w:rsidP="006A6ADD">
      <w:r w:rsidRPr="00DB6B91">
        <w:br w:type="page"/>
      </w:r>
    </w:p>
    <w:p w14:paraId="0A37501D" w14:textId="77777777" w:rsidR="006A6ADD" w:rsidRPr="00DB6B91" w:rsidRDefault="006A6ADD" w:rsidP="006A6ADD">
      <w:pPr>
        <w:tabs>
          <w:tab w:val="left" w:pos="1680"/>
        </w:tabs>
        <w:spacing w:before="240" w:after="240" w:line="360" w:lineRule="auto"/>
        <w:jc w:val="both"/>
      </w:pPr>
    </w:p>
    <w:p w14:paraId="412A267E" w14:textId="77777777" w:rsidR="006A6ADD" w:rsidRPr="00DB6B91" w:rsidRDefault="006A6ADD" w:rsidP="006A6AD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Něco se Vám v naší odlehčovací službě </w:t>
      </w:r>
      <w:r w:rsidRPr="00DB6B91">
        <w:rPr>
          <w:b/>
          <w:u w:val="single"/>
        </w:rPr>
        <w:t xml:space="preserve">nelíbí??     </w:t>
      </w:r>
    </w:p>
    <w:p w14:paraId="29D6B04F" w14:textId="77777777" w:rsidR="006A6ADD" w:rsidRPr="00DB6B91" w:rsidRDefault="006A6ADD" w:rsidP="006A6ADD">
      <w:pPr>
        <w:spacing w:after="0" w:line="240" w:lineRule="auto"/>
      </w:pPr>
      <w:r w:rsidRPr="00DB6B91">
        <w:t xml:space="preserve"> </w:t>
      </w:r>
    </w:p>
    <w:p w14:paraId="4D247CE7" w14:textId="77777777" w:rsidR="006A6ADD" w:rsidRPr="00DB6B91" w:rsidRDefault="006A6ADD" w:rsidP="006A6ADD">
      <w:pPr>
        <w:spacing w:after="0" w:line="240" w:lineRule="auto"/>
        <w:jc w:val="center"/>
      </w:pPr>
      <w:r>
        <w:t>řekněte to nebo zatelefonujte kterémukoliv zaměstnanci</w:t>
      </w:r>
    </w:p>
    <w:p w14:paraId="6F885F8F" w14:textId="59D004DA" w:rsidR="006A6ADD" w:rsidRPr="00DB6B91" w:rsidRDefault="0F90A916" w:rsidP="5651CC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8DBD1D4" wp14:editId="28647A01">
            <wp:extent cx="1600200" cy="1600200"/>
            <wp:effectExtent l="0" t="0" r="0" b="0"/>
            <wp:docPr id="587976947" name="Obrázek 587976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DD" w:rsidRPr="5651CCB9">
        <w:rPr>
          <w:b/>
          <w:bCs/>
        </w:rPr>
        <w:t xml:space="preserve">  </w:t>
      </w:r>
      <w:r w:rsidR="006A6ADD">
        <w:t xml:space="preserve">       </w:t>
      </w:r>
      <w:r w:rsidR="456736A8">
        <w:rPr>
          <w:noProof/>
        </w:rPr>
        <w:drawing>
          <wp:inline distT="0" distB="0" distL="0" distR="0" wp14:anchorId="60818434" wp14:editId="295FA6F6">
            <wp:extent cx="1628775" cy="1628775"/>
            <wp:effectExtent l="0" t="0" r="0" b="0"/>
            <wp:docPr id="997231878" name="Obrázek 99723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DD">
        <w:br/>
        <w:t xml:space="preserve">     </w:t>
      </w:r>
      <w:r w:rsidR="006A6ADD" w:rsidRPr="5651CCB9">
        <w:rPr>
          <w:rFonts w:ascii="Cambria Math" w:hAnsi="Cambria Math" w:cs="Cambria Math"/>
          <w:b/>
          <w:bCs/>
        </w:rPr>
        <w:t>⇨</w:t>
      </w:r>
      <w:r w:rsidR="006A6ADD">
        <w:t xml:space="preserve">            </w:t>
      </w:r>
    </w:p>
    <w:p w14:paraId="5DAB6C7B" w14:textId="77777777" w:rsidR="006A6ADD" w:rsidRPr="00DB6B91" w:rsidRDefault="006A6ADD" w:rsidP="006A6ADD">
      <w:pPr>
        <w:spacing w:after="0" w:line="240" w:lineRule="auto"/>
      </w:pPr>
    </w:p>
    <w:p w14:paraId="20ACAF0F" w14:textId="77777777" w:rsidR="006A6ADD" w:rsidRPr="00DB6B91" w:rsidRDefault="006A6ADD" w:rsidP="006A6ADD">
      <w:pPr>
        <w:spacing w:after="0" w:line="240" w:lineRule="auto"/>
        <w:jc w:val="center"/>
        <w:rPr>
          <w:b/>
          <w:smallCaps/>
        </w:rPr>
      </w:pPr>
      <w:r w:rsidRPr="00DB6B91">
        <w:rPr>
          <w:b/>
          <w:smallCaps/>
        </w:rPr>
        <w:t>NEBO</w:t>
      </w:r>
    </w:p>
    <w:p w14:paraId="0112E14A" w14:textId="77777777" w:rsidR="006A6ADD" w:rsidRPr="00DB6B91" w:rsidRDefault="006A6ADD" w:rsidP="006A6ADD">
      <w:pPr>
        <w:spacing w:after="0" w:line="240" w:lineRule="auto"/>
        <w:jc w:val="center"/>
      </w:pPr>
      <w:r w:rsidRPr="00DB6B91">
        <w:t>napište to a dejte do schránky na stížnosti</w:t>
      </w:r>
    </w:p>
    <w:p w14:paraId="4A0DA39A" w14:textId="56F27C63" w:rsidR="006A6ADD" w:rsidRPr="00DB6B91" w:rsidRDefault="6AA89649" w:rsidP="5651CC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1F52F7C" wp14:editId="48815168">
            <wp:extent cx="2200275" cy="1752600"/>
            <wp:effectExtent l="0" t="0" r="0" b="0"/>
            <wp:docPr id="366135096" name="Obrázek 36613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5EE98C">
        <w:rPr>
          <w:noProof/>
        </w:rPr>
        <w:drawing>
          <wp:inline distT="0" distB="0" distL="0" distR="0" wp14:anchorId="6444BC2B" wp14:editId="31669D84">
            <wp:extent cx="1743075" cy="1743075"/>
            <wp:effectExtent l="0" t="0" r="0" b="0"/>
            <wp:docPr id="951395191" name="Obrázek 95139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DD">
        <w:br/>
      </w:r>
      <w:r w:rsidR="006A6ADD" w:rsidRPr="5651CCB9">
        <w:rPr>
          <w:b/>
          <w:bCs/>
        </w:rPr>
        <w:t xml:space="preserve"> </w:t>
      </w:r>
      <w:r w:rsidR="006A6ADD">
        <w:t xml:space="preserve">               </w:t>
      </w:r>
    </w:p>
    <w:p w14:paraId="02EB378F" w14:textId="77777777" w:rsidR="006A6ADD" w:rsidRPr="00DB6B91" w:rsidRDefault="006A6ADD" w:rsidP="006A6ADD">
      <w:pPr>
        <w:spacing w:after="0" w:line="240" w:lineRule="auto"/>
      </w:pPr>
    </w:p>
    <w:p w14:paraId="3DEEC669" w14:textId="26DBBD75" w:rsidR="006A6ADD" w:rsidRPr="00DB6B91" w:rsidRDefault="006A6ADD" w:rsidP="006A6ADD">
      <w:pPr>
        <w:spacing w:after="0" w:line="240" w:lineRule="auto"/>
        <w:jc w:val="center"/>
      </w:pPr>
      <w:r>
        <w:t>nemusíte se podepisovat</w:t>
      </w:r>
    </w:p>
    <w:p w14:paraId="7145E802" w14:textId="1422E030" w:rsidR="0FFC1BD7" w:rsidRDefault="0FFC1BD7" w:rsidP="5651CC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DA911CB" wp14:editId="78E252A3">
            <wp:extent cx="1628775" cy="1628775"/>
            <wp:effectExtent l="0" t="0" r="0" b="0"/>
            <wp:docPr id="1295338034" name="Obrázek 129533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DC6B" w14:textId="77777777" w:rsidR="006A6ADD" w:rsidRPr="00DB6B91" w:rsidRDefault="006A6ADD" w:rsidP="006A6ADD">
      <w:pPr>
        <w:spacing w:after="0" w:line="240" w:lineRule="auto"/>
        <w:jc w:val="center"/>
      </w:pPr>
      <w:r w:rsidRPr="00DB6B91">
        <w:t>pokud stížnost nechcete napsat nebo říct sami, poproste svého kamaráda, nebo jinou blízkou osobu, aby to udělal za Vás</w:t>
      </w:r>
    </w:p>
    <w:p w14:paraId="3656B9AB" w14:textId="77777777" w:rsidR="006A6ADD" w:rsidRPr="00DB6B91" w:rsidRDefault="006A6ADD" w:rsidP="006A6ADD">
      <w:pPr>
        <w:spacing w:after="0" w:line="240" w:lineRule="auto"/>
        <w:jc w:val="center"/>
      </w:pPr>
    </w:p>
    <w:p w14:paraId="45FB0818" w14:textId="46556ADD" w:rsidR="006A6ADD" w:rsidRPr="00DB6B91" w:rsidRDefault="31FA6892" w:rsidP="5651CCB9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ED3698E" wp14:editId="76527C0C">
            <wp:extent cx="1809750" cy="1809750"/>
            <wp:effectExtent l="0" t="0" r="0" b="0"/>
            <wp:docPr id="1251549791" name="Obrázek 1251549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63C39C" wp14:editId="4E127736">
            <wp:extent cx="1809750" cy="1809750"/>
            <wp:effectExtent l="0" t="0" r="0" b="0"/>
            <wp:docPr id="306129061" name="Obrázek 30612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DD">
        <w:br/>
      </w:r>
    </w:p>
    <w:p w14:paraId="049F31CB" w14:textId="77777777" w:rsidR="006A6ADD" w:rsidRPr="00DB6B91" w:rsidRDefault="006A6ADD" w:rsidP="006A6ADD">
      <w:pPr>
        <w:spacing w:after="0" w:line="240" w:lineRule="auto"/>
      </w:pPr>
    </w:p>
    <w:p w14:paraId="42E05817" w14:textId="77777777" w:rsidR="006A6ADD" w:rsidRPr="00DB6B91" w:rsidRDefault="006A6ADD" w:rsidP="006A6ADD">
      <w:pPr>
        <w:spacing w:after="0" w:line="240" w:lineRule="auto"/>
        <w:jc w:val="center"/>
      </w:pPr>
      <w:r>
        <w:t>naši zaměstnanci všechno prošetří</w:t>
      </w:r>
    </w:p>
    <w:p w14:paraId="53128261" w14:textId="6A47729D" w:rsidR="006A6ADD" w:rsidRPr="00DB6B91" w:rsidRDefault="39C6753F" w:rsidP="5651CC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D9976D" wp14:editId="3E7A10D6">
            <wp:extent cx="1619250" cy="1619250"/>
            <wp:effectExtent l="0" t="0" r="0" b="0"/>
            <wp:docPr id="130322770" name="Obrázek 13032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6C05" w14:textId="77777777" w:rsidR="006A6ADD" w:rsidRPr="00DB6B91" w:rsidRDefault="006A6ADD" w:rsidP="006A6ADD">
      <w:pPr>
        <w:spacing w:after="0" w:line="240" w:lineRule="auto"/>
        <w:rPr>
          <w:u w:val="single"/>
        </w:rPr>
      </w:pPr>
    </w:p>
    <w:p w14:paraId="0C7894E6" w14:textId="26BEBC7B" w:rsidR="006A6ADD" w:rsidRPr="00DB6B91" w:rsidRDefault="347B6D6A" w:rsidP="11B7331F">
      <w:pPr>
        <w:spacing w:after="0" w:line="240" w:lineRule="auto"/>
        <w:jc w:val="center"/>
        <w:rPr>
          <w:u w:val="single"/>
        </w:rPr>
      </w:pPr>
      <w:r w:rsidRPr="38F5FCA8">
        <w:rPr>
          <w:u w:val="single"/>
        </w:rPr>
        <w:t>Telefon na sociální pracovnici služeb: +420  739 362 038</w:t>
      </w:r>
      <w:r w:rsidR="58F689F6" w:rsidRPr="38F5FCA8">
        <w:rPr>
          <w:u w:val="single"/>
        </w:rPr>
        <w:t xml:space="preserve">, email: </w:t>
      </w:r>
      <w:r w:rsidR="55632656" w:rsidRPr="38F5FCA8">
        <w:rPr>
          <w:u w:val="single"/>
        </w:rPr>
        <w:t>napalube@diakonie-praha.cz</w:t>
      </w:r>
    </w:p>
    <w:p w14:paraId="339E86C0" w14:textId="54E1FD38" w:rsidR="006A6ADD" w:rsidRPr="00DB6B91" w:rsidRDefault="56A7955F" w:rsidP="11B7331F">
      <w:pPr>
        <w:spacing w:after="0" w:line="240" w:lineRule="auto"/>
        <w:jc w:val="center"/>
      </w:pPr>
      <w:r w:rsidRPr="11B7331F">
        <w:rPr>
          <w:u w:val="single"/>
        </w:rPr>
        <w:t xml:space="preserve">Telefon na manažerku </w:t>
      </w:r>
      <w:r w:rsidR="44EF4F0A" w:rsidRPr="11B7331F">
        <w:rPr>
          <w:u w:val="single"/>
        </w:rPr>
        <w:t xml:space="preserve">sociálních </w:t>
      </w:r>
      <w:r w:rsidRPr="11B7331F">
        <w:rPr>
          <w:u w:val="single"/>
        </w:rPr>
        <w:t>služ</w:t>
      </w:r>
      <w:r w:rsidR="29042EC2" w:rsidRPr="11B7331F">
        <w:rPr>
          <w:u w:val="single"/>
        </w:rPr>
        <w:t>e</w:t>
      </w:r>
      <w:r w:rsidRPr="11B7331F">
        <w:rPr>
          <w:u w:val="single"/>
        </w:rPr>
        <w:t>b: +420 604 710 669</w:t>
      </w:r>
      <w:r w:rsidR="7D9785EB" w:rsidRPr="11B7331F">
        <w:rPr>
          <w:u w:val="single"/>
        </w:rPr>
        <w:t>, email: strokova@diakonie-praha.cz</w:t>
      </w:r>
    </w:p>
    <w:p w14:paraId="0285FA6B" w14:textId="34A85815" w:rsidR="006A6ADD" w:rsidRPr="00DB6B91" w:rsidRDefault="56A7955F" w:rsidP="006A6ADD">
      <w:pPr>
        <w:spacing w:after="0" w:line="240" w:lineRule="auto"/>
        <w:jc w:val="center"/>
      </w:pPr>
      <w:r>
        <w:t>odpověď, jak to dopadlo, Vám do 30 dnů napíšou a pošlou poštou</w:t>
      </w:r>
      <w:r w:rsidR="3F123A54">
        <w:t xml:space="preserve"> nebo předají osobně</w:t>
      </w:r>
    </w:p>
    <w:p w14:paraId="1C0EAD07" w14:textId="2984011A" w:rsidR="006A6ADD" w:rsidRPr="00DB6B91" w:rsidRDefault="3E76BEE2" w:rsidP="5651CC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6CCCFD8" wp14:editId="3152CC32">
            <wp:extent cx="1837056" cy="1695450"/>
            <wp:effectExtent l="0" t="0" r="0" b="0"/>
            <wp:docPr id="1410179676" name="Obrázek 1410179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DD">
        <w:t xml:space="preserve">        </w:t>
      </w:r>
      <w:r w:rsidR="6BF17911">
        <w:rPr>
          <w:noProof/>
        </w:rPr>
        <w:drawing>
          <wp:inline distT="0" distB="0" distL="0" distR="0" wp14:anchorId="5BEB1133" wp14:editId="463F877F">
            <wp:extent cx="2114550" cy="1691640"/>
            <wp:effectExtent l="0" t="0" r="0" b="0"/>
            <wp:docPr id="1099920313" name="Obrázek 109992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52C" w14:textId="77777777" w:rsidR="006A6ADD" w:rsidRPr="00DB6B91" w:rsidRDefault="006A6ADD" w:rsidP="006A6ADD">
      <w:pPr>
        <w:spacing w:after="0" w:line="240" w:lineRule="auto"/>
      </w:pPr>
    </w:p>
    <w:p w14:paraId="4B99056E" w14:textId="77777777" w:rsidR="006A6ADD" w:rsidRPr="00DB6B91" w:rsidRDefault="006A6ADD" w:rsidP="006A6ADD">
      <w:pPr>
        <w:spacing w:after="0" w:line="240" w:lineRule="auto"/>
        <w:jc w:val="center"/>
      </w:pPr>
    </w:p>
    <w:p w14:paraId="24B4235B" w14:textId="77777777" w:rsidR="006A6ADD" w:rsidRPr="00DB6B91" w:rsidRDefault="006A6ADD" w:rsidP="006A6ADD">
      <w:pPr>
        <w:spacing w:after="0" w:line="240" w:lineRule="auto"/>
        <w:jc w:val="center"/>
      </w:pPr>
      <w:r w:rsidRPr="00DB6B91">
        <w:t>když stížnost nebude podepsaná, najdete odpověď na naší nástěnce</w:t>
      </w:r>
    </w:p>
    <w:p w14:paraId="1AF7010B" w14:textId="5903FCEF" w:rsidR="00E16521" w:rsidRDefault="006A6ADD" w:rsidP="001618D3">
      <w:pPr>
        <w:spacing w:after="0" w:line="240" w:lineRule="auto"/>
        <w:jc w:val="center"/>
      </w:pPr>
      <w:r>
        <w:t>a oznámíme ji na setkání s</w:t>
      </w:r>
      <w:r w:rsidR="00E16521">
        <w:t> </w:t>
      </w:r>
      <w:r>
        <w:t>Vámi</w:t>
      </w:r>
    </w:p>
    <w:p w14:paraId="1299C43A" w14:textId="7ED3B5EB" w:rsidR="006A6ADD" w:rsidRPr="00DB6B91" w:rsidRDefault="4E27552D" w:rsidP="001618D3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1F085CF" wp14:editId="6495B202">
            <wp:extent cx="1800225" cy="1800225"/>
            <wp:effectExtent l="0" t="0" r="0" b="0"/>
            <wp:docPr id="1268055080" name="Obrázek 126805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8989355">
        <w:rPr>
          <w:noProof/>
        </w:rPr>
        <w:drawing>
          <wp:inline distT="0" distB="0" distL="0" distR="0" wp14:anchorId="18D13F0D" wp14:editId="269BA3EA">
            <wp:extent cx="1843785" cy="1836102"/>
            <wp:effectExtent l="0" t="0" r="0" b="0"/>
            <wp:docPr id="1223376531" name="Obrázek 122337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85" cy="183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EF00" w14:textId="77777777" w:rsidR="006A6ADD" w:rsidRPr="00DB6B91" w:rsidRDefault="006A6ADD" w:rsidP="006A6ADD">
      <w:pPr>
        <w:spacing w:after="0" w:line="240" w:lineRule="auto"/>
      </w:pPr>
    </w:p>
    <w:p w14:paraId="719C220C" w14:textId="6E1E1387" w:rsidR="006A6ADD" w:rsidRPr="00DB6B91" w:rsidRDefault="56A7955F" w:rsidP="11B7331F">
      <w:pPr>
        <w:spacing w:after="0" w:line="240" w:lineRule="auto"/>
        <w:jc w:val="center"/>
        <w:rPr>
          <w:rFonts w:eastAsia="Arial"/>
        </w:rPr>
      </w:pPr>
      <w:r>
        <w:t xml:space="preserve">když se Vám naše odpověď nebude líbit, můžete stížnost znovu poslat (odvolat se) </w:t>
      </w:r>
      <w:r w:rsidRPr="53BDC284">
        <w:rPr>
          <w:rFonts w:eastAsia="Arial"/>
        </w:rPr>
        <w:t>ředitelce:  R.</w:t>
      </w:r>
      <w:r w:rsidR="6CBECBA4" w:rsidRPr="53BDC284">
        <w:rPr>
          <w:rFonts w:eastAsia="Arial"/>
        </w:rPr>
        <w:t xml:space="preserve"> </w:t>
      </w:r>
      <w:r w:rsidRPr="53BDC284">
        <w:rPr>
          <w:rFonts w:eastAsia="Arial"/>
        </w:rPr>
        <w:t xml:space="preserve">Chmelové: </w:t>
      </w:r>
      <w:hyperlink r:id="rId25">
        <w:r w:rsidR="7DE64CE8" w:rsidRPr="53BDC284">
          <w:rPr>
            <w:rStyle w:val="Hypertextovodkaz"/>
            <w:rFonts w:eastAsia="Arial"/>
            <w:color w:val="auto"/>
            <w:u w:val="none"/>
          </w:rPr>
          <w:t>chmelova@diakonie-praha.cz</w:t>
        </w:r>
      </w:hyperlink>
      <w:r w:rsidR="17D8F357" w:rsidRPr="53BDC284">
        <w:rPr>
          <w:rFonts w:eastAsia="Arial"/>
        </w:rPr>
        <w:t xml:space="preserve"> nebo k</w:t>
      </w:r>
      <w:r w:rsidR="0F751846" w:rsidRPr="53BDC284">
        <w:rPr>
          <w:rFonts w:eastAsia="Arial"/>
        </w:rPr>
        <w:t>e správní radě Diakonie Praha.</w:t>
      </w:r>
      <w:r w:rsidR="6C6AA58B" w:rsidRPr="53BDC284">
        <w:rPr>
          <w:rFonts w:eastAsia="Arial"/>
        </w:rPr>
        <w:t xml:space="preserve"> </w:t>
      </w:r>
    </w:p>
    <w:p w14:paraId="0796A422" w14:textId="6F7C8BEF" w:rsidR="006A6ADD" w:rsidRPr="00DB6B91" w:rsidRDefault="56A7955F" w:rsidP="11B7331F">
      <w:pPr>
        <w:spacing w:after="0" w:line="240" w:lineRule="auto"/>
        <w:ind w:left="3540"/>
        <w:jc w:val="both"/>
      </w:pPr>
      <w:r w:rsidRPr="5651CCB9">
        <w:rPr>
          <w:rFonts w:eastAsia="Arial"/>
        </w:rPr>
        <w:t xml:space="preserve"> </w:t>
      </w:r>
      <w:r w:rsidR="5EF0F09F">
        <w:rPr>
          <w:noProof/>
        </w:rPr>
        <w:drawing>
          <wp:inline distT="0" distB="0" distL="0" distR="0" wp14:anchorId="0F6DA5C2" wp14:editId="2B3496E4">
            <wp:extent cx="1733550" cy="1733550"/>
            <wp:effectExtent l="0" t="0" r="0" b="0"/>
            <wp:docPr id="1104316316" name="Obrázek 110431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DD">
        <w:br/>
      </w:r>
    </w:p>
    <w:p w14:paraId="3006D94F" w14:textId="14614DAC" w:rsidR="179B6F28" w:rsidRDefault="179B6F28" w:rsidP="53BDC284">
      <w:pPr>
        <w:spacing w:after="0" w:line="240" w:lineRule="auto"/>
        <w:jc w:val="both"/>
      </w:pPr>
      <w:r>
        <w:t xml:space="preserve">Můžete se obrátit na </w:t>
      </w:r>
      <w:r w:rsidR="31F33834">
        <w:t>V</w:t>
      </w:r>
      <w:r>
        <w:t>eřejného ochránce práv</w:t>
      </w:r>
      <w:r w:rsidR="22657A7B">
        <w:t>, ul</w:t>
      </w:r>
      <w:r w:rsidR="7296E4AD">
        <w:t xml:space="preserve">ice Údolní 39, 602 00 Brno, </w:t>
      </w:r>
      <w:hyperlink r:id="rId27">
        <w:r w:rsidR="7296E4AD" w:rsidRPr="53BDC284">
          <w:rPr>
            <w:rStyle w:val="Hypertextovodkaz"/>
            <w:color w:val="auto"/>
            <w:u w:val="none"/>
          </w:rPr>
          <w:t>www.ochrance.cz</w:t>
        </w:r>
      </w:hyperlink>
      <w:r w:rsidR="7296E4AD" w:rsidRPr="53BDC284">
        <w:t>, tel.: 542 542 888, email: podatelna@ochrance.cz</w:t>
      </w:r>
    </w:p>
    <w:p w14:paraId="1FC39945" w14:textId="77777777" w:rsidR="006A6ADD" w:rsidRPr="00DB6B91" w:rsidRDefault="006A6ADD" w:rsidP="006A6ADD">
      <w:pPr>
        <w:spacing w:after="0" w:line="240" w:lineRule="auto"/>
      </w:pPr>
    </w:p>
    <w:p w14:paraId="0562CB0E" w14:textId="77D82061" w:rsidR="003526F9" w:rsidRPr="00046192" w:rsidRDefault="55D4249E" w:rsidP="11B7331F">
      <w:pPr>
        <w:spacing w:after="0" w:line="240" w:lineRule="auto"/>
        <w:ind w:left="1416"/>
      </w:pPr>
      <w:r>
        <w:rPr>
          <w:noProof/>
        </w:rPr>
        <w:drawing>
          <wp:inline distT="0" distB="0" distL="0" distR="0" wp14:anchorId="11D47573" wp14:editId="2BFE24D9">
            <wp:extent cx="1647825" cy="1647825"/>
            <wp:effectExtent l="0" t="0" r="0" b="0"/>
            <wp:docPr id="1278574418" name="Obrázek 127857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7857441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2FA6D" wp14:editId="53DEFCCE">
            <wp:extent cx="1657350" cy="1657350"/>
            <wp:effectExtent l="0" t="0" r="0" b="0"/>
            <wp:docPr id="1957783981" name="Obrázek 195778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5778398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D1A5" w14:textId="1C49FD89" w:rsidR="2BFE24D9" w:rsidRDefault="2BFE24D9" w:rsidP="2BFE24D9">
      <w:pPr>
        <w:spacing w:after="0" w:line="240" w:lineRule="auto"/>
        <w:ind w:left="1416"/>
      </w:pPr>
    </w:p>
    <w:p w14:paraId="08DD6D33" w14:textId="0353FAF7" w:rsidR="2BFE24D9" w:rsidRDefault="2BFE24D9" w:rsidP="2BFE24D9">
      <w:pPr>
        <w:spacing w:after="0" w:line="240" w:lineRule="auto"/>
        <w:ind w:left="1416"/>
      </w:pPr>
    </w:p>
    <w:p w14:paraId="3C1B67F2" w14:textId="0ECFB51A" w:rsidR="4287DE87" w:rsidRDefault="4287DE87" w:rsidP="2BFE24D9">
      <w:pPr>
        <w:spacing w:after="0" w:line="240" w:lineRule="auto"/>
      </w:pPr>
      <w:r>
        <w:t>Aktualizováno dne 23. 5. 2023, schváleno správní radou</w:t>
      </w:r>
      <w:r w:rsidR="2BE0CB00">
        <w:t xml:space="preserve"> střediska</w:t>
      </w:r>
      <w:r>
        <w:t xml:space="preserve"> dne 24. 5. 2023.</w:t>
      </w:r>
    </w:p>
    <w:sectPr w:rsidR="4287DE87" w:rsidSect="00C51DA8">
      <w:headerReference w:type="default" r:id="rId30"/>
      <w:footerReference w:type="default" r:id="rId31"/>
      <w:pgSz w:w="11906" w:h="16838"/>
      <w:pgMar w:top="1361" w:right="1361" w:bottom="1361" w:left="1361" w:header="284" w:footer="0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07E4" w14:textId="77777777" w:rsidR="003C22BC" w:rsidRDefault="003C22BC">
      <w:pPr>
        <w:spacing w:after="0" w:line="240" w:lineRule="auto"/>
      </w:pPr>
      <w:r>
        <w:separator/>
      </w:r>
    </w:p>
  </w:endnote>
  <w:endnote w:type="continuationSeparator" w:id="0">
    <w:p w14:paraId="0A210351" w14:textId="77777777" w:rsidR="003C22BC" w:rsidRDefault="003C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F9C8" w14:textId="77777777" w:rsidR="007C37D2" w:rsidRDefault="007C37D2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750E49" wp14:editId="4F5CD7A8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07B0D62">
            <v:rect id="Obdélník 3" style="position:absolute;margin-left:.35pt;margin-top:8.3pt;width:594.3pt;height:78.1pt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09de0" strokecolor="#009de0" strokeweight="2pt" w14:anchorId="34C7A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">
              <w10:wrap anchorx="page"/>
            </v:rect>
          </w:pict>
        </mc:Fallback>
      </mc:AlternateContent>
    </w:r>
  </w:p>
  <w:p w14:paraId="6BB9E253" w14:textId="77777777" w:rsidR="007C37D2" w:rsidRDefault="007C37D2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201D1AFB" w14:textId="1A239935" w:rsidR="007C37D2" w:rsidRPr="007778B8" w:rsidRDefault="007C37D2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CFF3B" wp14:editId="62AFE098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22693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64CDDFD8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0563C9B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7908B18F">
            <v:shapetype id="_x0000_t202" coordsize="21600,21600" o:spt="202" path="m,l,21600r21600,l21600,xe" w14:anchorId="509CFF3B">
              <v:stroke joinstyle="miter"/>
              <v:path gradientshapeok="t" o:connecttype="rect"/>
            </v:shapetype>
            <v:shape id="Text Box 8" style="position:absolute;margin-left:597.5pt;margin-top:1.9pt;width:169.3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">
              <v:textbox>
                <w:txbxContent>
                  <w:p w:rsidRPr="002639A5" w:rsidR="007C37D2" w:rsidP="004156C8" w:rsidRDefault="007C37D2" w14:paraId="2831CEEB" w14:textId="77777777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Pr="002639A5" w:rsidR="007C37D2" w:rsidP="004156C8" w:rsidRDefault="007C37D2" w14:paraId="07432135" w14:textId="77777777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Pr="002639A5" w:rsidR="007C37D2" w:rsidP="004156C8" w:rsidRDefault="007C37D2" w14:paraId="68C48763" w14:textId="77777777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="00FE0986">
      <w:rPr>
        <w:color w:val="FFFFFF" w:themeColor="background1"/>
      </w:rPr>
      <w:t xml:space="preserve">     </w:t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312979</w:t>
    </w:r>
  </w:p>
  <w:p w14:paraId="040125FD" w14:textId="71A7FA42" w:rsidR="007C37D2" w:rsidRPr="007778B8" w:rsidRDefault="00B31393" w:rsidP="00FE0986">
    <w:pPr>
      <w:pStyle w:val="zapati"/>
      <w:rPr>
        <w:color w:val="FFFFFF" w:themeColor="background1"/>
      </w:rPr>
    </w:pPr>
    <w:r>
      <w:rPr>
        <w:color w:val="FFFFFF" w:themeColor="background1"/>
      </w:rPr>
      <w:t xml:space="preserve">                                                        </w:t>
    </w:r>
    <w:r w:rsidR="007C37D2">
      <w:rPr>
        <w:color w:val="FFFFFF" w:themeColor="background1"/>
      </w:rPr>
      <w:t>Vlachova 1502</w:t>
    </w:r>
    <w:r w:rsidR="007C37D2" w:rsidRPr="007778B8">
      <w:rPr>
        <w:color w:val="FFFFFF" w:themeColor="background1"/>
      </w:rPr>
      <w:t xml:space="preserve">, </w:t>
    </w:r>
    <w:r w:rsidR="007C37D2">
      <w:rPr>
        <w:color w:val="FFFFFF" w:themeColor="background1"/>
      </w:rPr>
      <w:t xml:space="preserve">155 00 Praha 13 </w:t>
    </w:r>
    <w:r w:rsidR="007C37D2" w:rsidRPr="007778B8">
      <w:rPr>
        <w:color w:val="FFFFFF" w:themeColor="background1"/>
      </w:rPr>
      <w:t>-</w:t>
    </w:r>
    <w:r w:rsidR="007C37D2">
      <w:rPr>
        <w:color w:val="FFFFFF" w:themeColor="background1"/>
      </w:rPr>
      <w:t xml:space="preserve"> Stodůlky</w:t>
    </w:r>
    <w:r w:rsidR="007C37D2">
      <w:rPr>
        <w:color w:val="FFFFFF" w:themeColor="background1"/>
      </w:rPr>
      <w:tab/>
    </w:r>
    <w:r w:rsidR="007C37D2" w:rsidRPr="007778B8">
      <w:rPr>
        <w:color w:val="FFFFFF" w:themeColor="background1"/>
      </w:rPr>
      <w:t xml:space="preserve">IČO: </w:t>
    </w:r>
    <w:r w:rsidR="007C37D2" w:rsidRPr="00CB55D6">
      <w:rPr>
        <w:rFonts w:eastAsia="Times New Roman"/>
        <w:color w:val="FFFFFF" w:themeColor="background1"/>
        <w:lang w:eastAsia="cs-CZ"/>
      </w:rPr>
      <w:t>62931270</w:t>
    </w:r>
  </w:p>
  <w:p w14:paraId="4AA98F37" w14:textId="6FCF4D7A" w:rsidR="007C37D2" w:rsidRPr="007778B8" w:rsidRDefault="00B31393" w:rsidP="00B31393">
    <w:pPr>
      <w:pStyle w:val="zapati-bold"/>
      <w:jc w:val="left"/>
      <w:rPr>
        <w:b w:val="0"/>
        <w:color w:val="FFFFFF" w:themeColor="background1"/>
      </w:rPr>
    </w:pPr>
    <w:r>
      <w:rPr>
        <w:b w:val="0"/>
        <w:color w:val="FFFFFF" w:themeColor="background1"/>
      </w:rPr>
      <w:t xml:space="preserve">                                                        e</w:t>
    </w:r>
    <w:r w:rsidR="007C37D2" w:rsidRPr="007778B8">
      <w:rPr>
        <w:b w:val="0"/>
        <w:color w:val="FFFFFF" w:themeColor="background1"/>
      </w:rPr>
      <w:t xml:space="preserve">-mail: </w:t>
    </w:r>
    <w:r w:rsidR="007C37D2">
      <w:rPr>
        <w:b w:val="0"/>
        <w:color w:val="FFFFFF" w:themeColor="background1"/>
      </w:rPr>
      <w:t>stredisko</w:t>
    </w:r>
    <w:r w:rsidR="007C37D2" w:rsidRPr="007778B8">
      <w:rPr>
        <w:b w:val="0"/>
        <w:color w:val="FFFFFF" w:themeColor="background1"/>
      </w:rPr>
      <w:t>@diakonie</w:t>
    </w:r>
    <w:r w:rsidR="007C37D2">
      <w:rPr>
        <w:b w:val="0"/>
        <w:color w:val="FFFFFF" w:themeColor="background1"/>
      </w:rPr>
      <w:t>-praha.cz</w:t>
    </w:r>
    <w:r w:rsidR="007C37D2">
      <w:rPr>
        <w:b w:val="0"/>
        <w:color w:val="FFFFFF" w:themeColor="background1"/>
      </w:rPr>
      <w:tab/>
    </w:r>
    <w:r w:rsidR="007C37D2" w:rsidRPr="007778B8">
      <w:rPr>
        <w:b w:val="0"/>
        <w:color w:val="FFFFFF" w:themeColor="background1"/>
      </w:rPr>
      <w:t xml:space="preserve">Bank. </w:t>
    </w:r>
    <w:proofErr w:type="gramStart"/>
    <w:r w:rsidR="007C37D2" w:rsidRPr="007778B8">
      <w:rPr>
        <w:b w:val="0"/>
        <w:color w:val="FFFFFF" w:themeColor="background1"/>
      </w:rPr>
      <w:t>spojení</w:t>
    </w:r>
    <w:proofErr w:type="gramEnd"/>
    <w:r w:rsidR="007C37D2" w:rsidRPr="007778B8">
      <w:rPr>
        <w:b w:val="0"/>
        <w:color w:val="FFFFFF" w:themeColor="background1"/>
      </w:rPr>
      <w:t xml:space="preserve">: </w:t>
    </w:r>
    <w:r w:rsidR="007C37D2">
      <w:rPr>
        <w:b w:val="0"/>
        <w:color w:val="FFFFFF" w:themeColor="background1"/>
      </w:rPr>
      <w:t>012</w:t>
    </w:r>
    <w:r w:rsidR="007C37D2" w:rsidRPr="007778B8">
      <w:rPr>
        <w:b w:val="0"/>
        <w:color w:val="FFFFFF" w:themeColor="background1"/>
      </w:rPr>
      <w:t xml:space="preserve"> </w:t>
    </w:r>
    <w:r w:rsidR="007C37D2">
      <w:rPr>
        <w:b w:val="0"/>
        <w:color w:val="FFFFFF" w:themeColor="background1"/>
      </w:rPr>
      <w:t>774 733</w:t>
    </w:r>
    <w:r w:rsidR="007C37D2" w:rsidRPr="007778B8">
      <w:rPr>
        <w:b w:val="0"/>
        <w:color w:val="FFFFFF" w:themeColor="background1"/>
      </w:rPr>
      <w:t>9 / 0800</w:t>
    </w:r>
  </w:p>
  <w:p w14:paraId="23DE523C" w14:textId="77777777" w:rsidR="007C37D2" w:rsidRPr="007778B8" w:rsidRDefault="007C37D2" w:rsidP="004156C8"/>
  <w:p w14:paraId="52E56223" w14:textId="77777777" w:rsidR="007C37D2" w:rsidRPr="007778B8" w:rsidRDefault="007C37D2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1ECA" w14:textId="77777777" w:rsidR="003C22BC" w:rsidRDefault="003C22BC">
      <w:pPr>
        <w:spacing w:after="0" w:line="240" w:lineRule="auto"/>
      </w:pPr>
      <w:r>
        <w:separator/>
      </w:r>
    </w:p>
  </w:footnote>
  <w:footnote w:type="continuationSeparator" w:id="0">
    <w:p w14:paraId="6861127A" w14:textId="77777777" w:rsidR="003C22BC" w:rsidRDefault="003C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97CF" w14:textId="5591F2FB" w:rsidR="00FE0986" w:rsidRDefault="00FE0986" w:rsidP="00FE0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595959"/>
        <w:sz w:val="20"/>
        <w:szCs w:val="20"/>
      </w:rPr>
    </w:pPr>
  </w:p>
  <w:p w14:paraId="2B198E95" w14:textId="77777777" w:rsidR="00FE0986" w:rsidRPr="00D704AA" w:rsidRDefault="00FE0986" w:rsidP="00FE0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595959"/>
        <w:sz w:val="20"/>
        <w:szCs w:val="20"/>
      </w:rPr>
    </w:pPr>
    <w:bookmarkStart w:id="1" w:name="_Hlk135410797"/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1" locked="0" layoutInCell="1" allowOverlap="1" wp14:anchorId="5C0744D8" wp14:editId="4EAE3E65">
          <wp:simplePos x="0" y="0"/>
          <wp:positionH relativeFrom="column">
            <wp:posOffset>4807585</wp:posOffset>
          </wp:positionH>
          <wp:positionV relativeFrom="paragraph">
            <wp:posOffset>14605</wp:posOffset>
          </wp:positionV>
          <wp:extent cx="1747520" cy="400050"/>
          <wp:effectExtent l="0" t="0" r="5080" b="0"/>
          <wp:wrapTight wrapText="bothSides">
            <wp:wrapPolygon edited="0">
              <wp:start x="2826" y="0"/>
              <wp:lineTo x="235" y="0"/>
              <wp:lineTo x="0" y="1029"/>
              <wp:lineTo x="0" y="20571"/>
              <wp:lineTo x="21427" y="20571"/>
              <wp:lineTo x="21427" y="0"/>
              <wp:lineTo x="15305" y="0"/>
              <wp:lineTo x="2826" y="0"/>
            </wp:wrapPolygon>
          </wp:wrapTight>
          <wp:docPr id="360" name="image3.png" descr="Obsah obrázku Písmo, text, Grafika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3.png" descr="Obsah obrázku Písmo, text, Grafika, snímek obrazovky&#10;&#10;Popis byl vytvořen automaticky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52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216" behindDoc="0" locked="0" layoutInCell="1" hidden="0" allowOverlap="1" wp14:anchorId="0CACF9A4" wp14:editId="5659D0DB">
          <wp:simplePos x="0" y="0"/>
          <wp:positionH relativeFrom="margin">
            <wp:posOffset>-406400</wp:posOffset>
          </wp:positionH>
          <wp:positionV relativeFrom="topMargin">
            <wp:posOffset>163195</wp:posOffset>
          </wp:positionV>
          <wp:extent cx="1695450" cy="866140"/>
          <wp:effectExtent l="0" t="0" r="0" b="0"/>
          <wp:wrapSquare wrapText="bothSides" distT="0" distB="0" distL="114300" distR="114300"/>
          <wp:docPr id="359" name="image4.png" descr="Obsah obrázku Písmo, Grafika, grafický design,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image4.png" descr="Obsah obrázku Písmo, Grafika, grafický design,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431AD">
      <w:rPr>
        <w:rFonts w:ascii="Arial" w:hAnsi="Arial" w:cs="Arial"/>
        <w:b/>
        <w:color w:val="858585"/>
        <w:spacing w:val="15"/>
        <w:sz w:val="20"/>
        <w:szCs w:val="20"/>
        <w:shd w:val="clear" w:color="auto" w:fill="FFFFFF"/>
      </w:rPr>
      <w:t xml:space="preserve"> </w:t>
    </w:r>
  </w:p>
  <w:p w14:paraId="0E7FAE51" w14:textId="77777777" w:rsidR="00FE0986" w:rsidRPr="004431AD" w:rsidRDefault="00FE0986" w:rsidP="00FE0986">
    <w:pPr>
      <w:spacing w:after="0"/>
      <w:rPr>
        <w:rFonts w:ascii="Arial" w:hAnsi="Arial" w:cs="Arial"/>
        <w:color w:val="858585"/>
        <w:spacing w:val="15"/>
        <w:sz w:val="16"/>
        <w:szCs w:val="16"/>
        <w:shd w:val="clear" w:color="auto" w:fill="FFFFFF"/>
      </w:rPr>
    </w:pPr>
    <w:r>
      <w:rPr>
        <w:rFonts w:ascii="Arial" w:hAnsi="Arial" w:cs="Arial"/>
        <w:color w:val="858585"/>
        <w:spacing w:val="15"/>
        <w:sz w:val="16"/>
        <w:szCs w:val="16"/>
        <w:shd w:val="clear" w:color="auto" w:fill="FFFFFF"/>
      </w:rPr>
      <w:t xml:space="preserve">                   </w:t>
    </w:r>
  </w:p>
  <w:bookmarkEnd w:id="1"/>
  <w:p w14:paraId="445609D1" w14:textId="081CD7DD" w:rsidR="007C37D2" w:rsidRDefault="007C37D2" w:rsidP="00C2663F">
    <w:pPr>
      <w:pStyle w:val="Zhlav"/>
      <w:jc w:val="right"/>
    </w:pPr>
    <w:r>
      <w:rPr>
        <w:noProof/>
      </w:rPr>
      <w:t xml:space="preserve">                        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E9F23F" w14:textId="77777777" w:rsidR="007C37D2" w:rsidRDefault="007C37D2" w:rsidP="004156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05"/>
    <w:multiLevelType w:val="hybridMultilevel"/>
    <w:tmpl w:val="3508C872"/>
    <w:lvl w:ilvl="0" w:tplc="AFDE61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E304F"/>
    <w:multiLevelType w:val="multilevel"/>
    <w:tmpl w:val="174AF11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85E2E"/>
    <w:multiLevelType w:val="hybridMultilevel"/>
    <w:tmpl w:val="88F469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A25EC"/>
    <w:multiLevelType w:val="hybridMultilevel"/>
    <w:tmpl w:val="38020F48"/>
    <w:lvl w:ilvl="0" w:tplc="9BA0D55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E400E"/>
    <w:multiLevelType w:val="hybridMultilevel"/>
    <w:tmpl w:val="26BA1D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639B1"/>
    <w:multiLevelType w:val="hybridMultilevel"/>
    <w:tmpl w:val="AF70D6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424F6"/>
    <w:multiLevelType w:val="hybridMultilevel"/>
    <w:tmpl w:val="70CE15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334163"/>
    <w:multiLevelType w:val="hybridMultilevel"/>
    <w:tmpl w:val="83FCE276"/>
    <w:lvl w:ilvl="0" w:tplc="B770DD32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94098"/>
    <w:multiLevelType w:val="hybridMultilevel"/>
    <w:tmpl w:val="9C923994"/>
    <w:lvl w:ilvl="0" w:tplc="AFDE6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692C6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64F10">
      <w:start w:val="1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01328"/>
    <w:multiLevelType w:val="hybridMultilevel"/>
    <w:tmpl w:val="C0120C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75361B"/>
    <w:multiLevelType w:val="hybridMultilevel"/>
    <w:tmpl w:val="B03EF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15AF"/>
    <w:multiLevelType w:val="hybridMultilevel"/>
    <w:tmpl w:val="AE8A5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013CB"/>
    <w:multiLevelType w:val="hybridMultilevel"/>
    <w:tmpl w:val="F9CA7146"/>
    <w:lvl w:ilvl="0" w:tplc="145088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58"/>
        </w:tabs>
        <w:ind w:left="9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98"/>
        </w:tabs>
        <w:ind w:left="23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18"/>
        </w:tabs>
        <w:ind w:left="31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58"/>
        </w:tabs>
        <w:ind w:left="45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78"/>
        </w:tabs>
        <w:ind w:left="52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180"/>
      </w:pPr>
    </w:lvl>
  </w:abstractNum>
  <w:abstractNum w:abstractNumId="13">
    <w:nsid w:val="37310DEA"/>
    <w:multiLevelType w:val="hybridMultilevel"/>
    <w:tmpl w:val="AF70F9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F77A4A"/>
    <w:multiLevelType w:val="hybridMultilevel"/>
    <w:tmpl w:val="86CA8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4898"/>
    <w:multiLevelType w:val="hybridMultilevel"/>
    <w:tmpl w:val="694AD2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42CEF"/>
    <w:multiLevelType w:val="hybridMultilevel"/>
    <w:tmpl w:val="FC3AC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159FD"/>
    <w:multiLevelType w:val="hybridMultilevel"/>
    <w:tmpl w:val="F0383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433D5"/>
    <w:multiLevelType w:val="hybridMultilevel"/>
    <w:tmpl w:val="62C48C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C0920CB"/>
    <w:multiLevelType w:val="hybridMultilevel"/>
    <w:tmpl w:val="72024C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C26BD"/>
    <w:multiLevelType w:val="hybridMultilevel"/>
    <w:tmpl w:val="6876F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E3E22"/>
    <w:multiLevelType w:val="hybridMultilevel"/>
    <w:tmpl w:val="579C6B1C"/>
    <w:lvl w:ilvl="0" w:tplc="E69A5D9E">
      <w:start w:val="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7B0"/>
    <w:multiLevelType w:val="hybridMultilevel"/>
    <w:tmpl w:val="826866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426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944F42"/>
    <w:multiLevelType w:val="hybridMultilevel"/>
    <w:tmpl w:val="E5ACB77A"/>
    <w:lvl w:ilvl="0" w:tplc="4732C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3023F"/>
    <w:multiLevelType w:val="hybridMultilevel"/>
    <w:tmpl w:val="6E30B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4"/>
  </w:num>
  <w:num w:numId="14">
    <w:abstractNumId w:val="17"/>
  </w:num>
  <w:num w:numId="15">
    <w:abstractNumId w:val="18"/>
  </w:num>
  <w:num w:numId="16">
    <w:abstractNumId w:val="13"/>
  </w:num>
  <w:num w:numId="17">
    <w:abstractNumId w:val="20"/>
  </w:num>
  <w:num w:numId="18">
    <w:abstractNumId w:val="5"/>
  </w:num>
  <w:num w:numId="19">
    <w:abstractNumId w:val="15"/>
  </w:num>
  <w:num w:numId="20">
    <w:abstractNumId w:val="16"/>
  </w:num>
  <w:num w:numId="21">
    <w:abstractNumId w:val="12"/>
  </w:num>
  <w:num w:numId="22">
    <w:abstractNumId w:val="9"/>
  </w:num>
  <w:num w:numId="23">
    <w:abstractNumId w:val="19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146CD"/>
    <w:rsid w:val="00025B83"/>
    <w:rsid w:val="000438BD"/>
    <w:rsid w:val="00046192"/>
    <w:rsid w:val="001105F4"/>
    <w:rsid w:val="00127778"/>
    <w:rsid w:val="00151D88"/>
    <w:rsid w:val="001618D3"/>
    <w:rsid w:val="00165D6E"/>
    <w:rsid w:val="001D78B8"/>
    <w:rsid w:val="002041E1"/>
    <w:rsid w:val="0029294E"/>
    <w:rsid w:val="002D7BE6"/>
    <w:rsid w:val="002F3E0D"/>
    <w:rsid w:val="00303191"/>
    <w:rsid w:val="003526F9"/>
    <w:rsid w:val="003C22BC"/>
    <w:rsid w:val="004156C8"/>
    <w:rsid w:val="00416BF9"/>
    <w:rsid w:val="004B0CE6"/>
    <w:rsid w:val="0052203B"/>
    <w:rsid w:val="006A6ADD"/>
    <w:rsid w:val="006A7022"/>
    <w:rsid w:val="00785581"/>
    <w:rsid w:val="007C37D2"/>
    <w:rsid w:val="008A01AA"/>
    <w:rsid w:val="008B0A68"/>
    <w:rsid w:val="008D7733"/>
    <w:rsid w:val="00940AAA"/>
    <w:rsid w:val="00943E5D"/>
    <w:rsid w:val="009829DE"/>
    <w:rsid w:val="00A52036"/>
    <w:rsid w:val="00AF038A"/>
    <w:rsid w:val="00B0063B"/>
    <w:rsid w:val="00B31393"/>
    <w:rsid w:val="00BF06DD"/>
    <w:rsid w:val="00C2268A"/>
    <w:rsid w:val="00C2663F"/>
    <w:rsid w:val="00C51BFA"/>
    <w:rsid w:val="00C51DA8"/>
    <w:rsid w:val="00C84B2F"/>
    <w:rsid w:val="00CD491C"/>
    <w:rsid w:val="00D2676D"/>
    <w:rsid w:val="00D5743F"/>
    <w:rsid w:val="00DA3F54"/>
    <w:rsid w:val="00DB87E5"/>
    <w:rsid w:val="00DF7C2D"/>
    <w:rsid w:val="00E16521"/>
    <w:rsid w:val="00E30BB9"/>
    <w:rsid w:val="00F979A9"/>
    <w:rsid w:val="00FD3823"/>
    <w:rsid w:val="00FD5F7B"/>
    <w:rsid w:val="00FE0986"/>
    <w:rsid w:val="028A26B4"/>
    <w:rsid w:val="02C0E35F"/>
    <w:rsid w:val="040F8CC6"/>
    <w:rsid w:val="05AF3CEC"/>
    <w:rsid w:val="0671C26A"/>
    <w:rsid w:val="0719CFD8"/>
    <w:rsid w:val="080D92CB"/>
    <w:rsid w:val="0A1A88DB"/>
    <w:rsid w:val="0D99B9D3"/>
    <w:rsid w:val="0E656E78"/>
    <w:rsid w:val="0E7F925D"/>
    <w:rsid w:val="0EB2CB0D"/>
    <w:rsid w:val="0F4F815F"/>
    <w:rsid w:val="0F751846"/>
    <w:rsid w:val="0F8269E5"/>
    <w:rsid w:val="0F90A916"/>
    <w:rsid w:val="0F9B9242"/>
    <w:rsid w:val="0FFC1BD7"/>
    <w:rsid w:val="101B62BE"/>
    <w:rsid w:val="11B7331F"/>
    <w:rsid w:val="1390DBC3"/>
    <w:rsid w:val="1455DB08"/>
    <w:rsid w:val="162B29B5"/>
    <w:rsid w:val="16AA994B"/>
    <w:rsid w:val="1756121A"/>
    <w:rsid w:val="179B6F28"/>
    <w:rsid w:val="17D8F357"/>
    <w:rsid w:val="1809A7FA"/>
    <w:rsid w:val="1DBCA87E"/>
    <w:rsid w:val="1FFF397C"/>
    <w:rsid w:val="21070530"/>
    <w:rsid w:val="216E7E22"/>
    <w:rsid w:val="22484315"/>
    <w:rsid w:val="22616B72"/>
    <w:rsid w:val="22657A7B"/>
    <w:rsid w:val="23FD3BD3"/>
    <w:rsid w:val="25DF9241"/>
    <w:rsid w:val="2655425D"/>
    <w:rsid w:val="272B29A2"/>
    <w:rsid w:val="27524C47"/>
    <w:rsid w:val="283AD2B1"/>
    <w:rsid w:val="28AE9BEF"/>
    <w:rsid w:val="29042EC2"/>
    <w:rsid w:val="2A486CC0"/>
    <w:rsid w:val="2AE32DDC"/>
    <w:rsid w:val="2BE0CB00"/>
    <w:rsid w:val="2BFE24D9"/>
    <w:rsid w:val="2C7EFE3D"/>
    <w:rsid w:val="2D2E9376"/>
    <w:rsid w:val="30B8E38B"/>
    <w:rsid w:val="31F33834"/>
    <w:rsid w:val="31FA6892"/>
    <w:rsid w:val="32EE3FC1"/>
    <w:rsid w:val="33504A2E"/>
    <w:rsid w:val="347B6D6A"/>
    <w:rsid w:val="3529D5A7"/>
    <w:rsid w:val="3625E083"/>
    <w:rsid w:val="3781287C"/>
    <w:rsid w:val="3848FC8F"/>
    <w:rsid w:val="3893B711"/>
    <w:rsid w:val="38F5FCA8"/>
    <w:rsid w:val="39C16B56"/>
    <w:rsid w:val="39C6753F"/>
    <w:rsid w:val="3BEB6988"/>
    <w:rsid w:val="3D252F07"/>
    <w:rsid w:val="3E1A2CBB"/>
    <w:rsid w:val="3E76BEE2"/>
    <w:rsid w:val="3F0B8CFE"/>
    <w:rsid w:val="3F123A54"/>
    <w:rsid w:val="4196648A"/>
    <w:rsid w:val="4287DE87"/>
    <w:rsid w:val="4423C23F"/>
    <w:rsid w:val="448CF2EB"/>
    <w:rsid w:val="44EF4F0A"/>
    <w:rsid w:val="456736A8"/>
    <w:rsid w:val="46D53994"/>
    <w:rsid w:val="487109F5"/>
    <w:rsid w:val="4912705F"/>
    <w:rsid w:val="4A4E3FA5"/>
    <w:rsid w:val="4D310282"/>
    <w:rsid w:val="4D85E067"/>
    <w:rsid w:val="4E27552D"/>
    <w:rsid w:val="4E8C9731"/>
    <w:rsid w:val="4EAF3A22"/>
    <w:rsid w:val="50E20983"/>
    <w:rsid w:val="531F0243"/>
    <w:rsid w:val="537DEA14"/>
    <w:rsid w:val="53B3BC9C"/>
    <w:rsid w:val="53BDC284"/>
    <w:rsid w:val="541714FD"/>
    <w:rsid w:val="5441B67F"/>
    <w:rsid w:val="55632656"/>
    <w:rsid w:val="55D4249E"/>
    <w:rsid w:val="56178F74"/>
    <w:rsid w:val="5625D5EE"/>
    <w:rsid w:val="5651CCB9"/>
    <w:rsid w:val="56A7955F"/>
    <w:rsid w:val="58989355"/>
    <w:rsid w:val="58F689F6"/>
    <w:rsid w:val="5C465E7F"/>
    <w:rsid w:val="5EF0F09F"/>
    <w:rsid w:val="5F9CFC2B"/>
    <w:rsid w:val="606D1915"/>
    <w:rsid w:val="624E050E"/>
    <w:rsid w:val="626C5891"/>
    <w:rsid w:val="64BDA359"/>
    <w:rsid w:val="658408F0"/>
    <w:rsid w:val="65FEF879"/>
    <w:rsid w:val="697B8800"/>
    <w:rsid w:val="69D85644"/>
    <w:rsid w:val="6AA89649"/>
    <w:rsid w:val="6BF17911"/>
    <w:rsid w:val="6C6AA58B"/>
    <w:rsid w:val="6C822F31"/>
    <w:rsid w:val="6CBECBA4"/>
    <w:rsid w:val="6DCFDEA0"/>
    <w:rsid w:val="6E16F38F"/>
    <w:rsid w:val="6E4B5D42"/>
    <w:rsid w:val="6E5EE98C"/>
    <w:rsid w:val="6E89BD7E"/>
    <w:rsid w:val="7017205D"/>
    <w:rsid w:val="713C77F7"/>
    <w:rsid w:val="716D7188"/>
    <w:rsid w:val="7182FE04"/>
    <w:rsid w:val="7296E4AD"/>
    <w:rsid w:val="7315E740"/>
    <w:rsid w:val="73F968FB"/>
    <w:rsid w:val="75DFA3A7"/>
    <w:rsid w:val="7672A12B"/>
    <w:rsid w:val="78355DD7"/>
    <w:rsid w:val="785EA882"/>
    <w:rsid w:val="792578D5"/>
    <w:rsid w:val="79354EB3"/>
    <w:rsid w:val="7995FD6F"/>
    <w:rsid w:val="79BE3A61"/>
    <w:rsid w:val="7A772843"/>
    <w:rsid w:val="7AEE1F65"/>
    <w:rsid w:val="7B31CDD0"/>
    <w:rsid w:val="7B45DA3F"/>
    <w:rsid w:val="7C047AE0"/>
    <w:rsid w:val="7D9785EB"/>
    <w:rsid w:val="7DE64CE8"/>
    <w:rsid w:val="7E076E81"/>
    <w:rsid w:val="7E696E92"/>
    <w:rsid w:val="7E7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6A7022"/>
    <w:pPr>
      <w:ind w:left="720"/>
      <w:contextualSpacing/>
    </w:pPr>
  </w:style>
  <w:style w:type="paragraph" w:styleId="Zkladntext">
    <w:name w:val="Body Text"/>
    <w:basedOn w:val="Normln"/>
    <w:link w:val="ZkladntextChar"/>
    <w:rsid w:val="006A7022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6A7022"/>
    <w:rPr>
      <w:rFonts w:ascii="Arial" w:eastAsia="Times New Roman" w:hAnsi="Arial" w:cs="Times New Roman"/>
      <w:szCs w:val="24"/>
    </w:rPr>
  </w:style>
  <w:style w:type="paragraph" w:styleId="Seznam">
    <w:name w:val="List"/>
    <w:basedOn w:val="Zkladntext"/>
    <w:rsid w:val="006A7022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70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7022"/>
  </w:style>
  <w:style w:type="table" w:styleId="Mkatabulky">
    <w:name w:val="Table Grid"/>
    <w:basedOn w:val="Normlntabulka"/>
    <w:uiPriority w:val="59"/>
    <w:rsid w:val="007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6A7022"/>
    <w:pPr>
      <w:ind w:left="720"/>
      <w:contextualSpacing/>
    </w:pPr>
  </w:style>
  <w:style w:type="paragraph" w:styleId="Zkladntext">
    <w:name w:val="Body Text"/>
    <w:basedOn w:val="Normln"/>
    <w:link w:val="ZkladntextChar"/>
    <w:rsid w:val="006A7022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6A7022"/>
    <w:rPr>
      <w:rFonts w:ascii="Arial" w:eastAsia="Times New Roman" w:hAnsi="Arial" w:cs="Times New Roman"/>
      <w:szCs w:val="24"/>
    </w:rPr>
  </w:style>
  <w:style w:type="paragraph" w:styleId="Seznam">
    <w:name w:val="List"/>
    <w:basedOn w:val="Zkladntext"/>
    <w:rsid w:val="006A7022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70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7022"/>
  </w:style>
  <w:style w:type="table" w:styleId="Mkatabulky">
    <w:name w:val="Table Grid"/>
    <w:basedOn w:val="Normlntabulka"/>
    <w:uiPriority w:val="59"/>
    <w:rsid w:val="007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melova@diakonie-praha.cz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strokova@diakoni-praha.cz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chmelova@diakonie-praha.cz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http://www.ochrance.cz" TargetMode="External"/><Relationship Id="rId30" Type="http://schemas.openxmlformats.org/officeDocument/2006/relationships/header" Target="head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_papi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275"/>
    <w:rsid w:val="000F362F"/>
    <w:rsid w:val="005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9D0853237844F9ABE25235E0704AA" ma:contentTypeVersion="8" ma:contentTypeDescription="Vytvoří nový dokument" ma:contentTypeScope="" ma:versionID="39b23e7bc74c59c6d178efdb9ecc5155">
  <xsd:schema xmlns:xsd="http://www.w3.org/2001/XMLSchema" xmlns:xs="http://www.w3.org/2001/XMLSchema" xmlns:p="http://schemas.microsoft.com/office/2006/metadata/properties" xmlns:ns2="79ad0e3d-27a5-4b5a-9832-919f5a70779b" xmlns:ns3="51a88651-6680-4d07-8cb8-8f8e979efff3" targetNamespace="http://schemas.microsoft.com/office/2006/metadata/properties" ma:root="true" ma:fieldsID="850c29bf69ad0c1cd11346a18adb715e" ns2:_="" ns3:_="">
    <xsd:import namespace="79ad0e3d-27a5-4b5a-9832-919f5a70779b"/>
    <xsd:import namespace="51a88651-6680-4d07-8cb8-8f8e979e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0e3d-27a5-4b5a-9832-919f5a707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7c509a07-e747-47b5-ac3b-196b5216a5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8651-6680-4d07-8cb8-8f8e979efff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565473-a1ec-4f6e-80a8-58c207d7dacc}" ma:internalName="TaxCatchAll" ma:showField="CatchAllData" ma:web="51a88651-6680-4d07-8cb8-8f8e979ef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d0e3d-27a5-4b5a-9832-919f5a70779b">
      <Terms xmlns="http://schemas.microsoft.com/office/infopath/2007/PartnerControls"/>
    </lcf76f155ced4ddcb4097134ff3c332f>
    <TaxCatchAll xmlns="51a88651-6680-4d07-8cb8-8f8e979eff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C1EC-B148-4857-809E-DF4A7CB6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d0e3d-27a5-4b5a-9832-919f5a70779b"/>
    <ds:schemaRef ds:uri="51a88651-6680-4d07-8cb8-8f8e979e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EC4B3-2C77-437A-AD75-782182C8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F69B0-EE83-4142-93E2-989BD7B85A0E}">
  <ds:schemaRefs>
    <ds:schemaRef ds:uri="http://schemas.microsoft.com/office/2006/metadata/properties"/>
    <ds:schemaRef ds:uri="http://schemas.microsoft.com/office/infopath/2007/PartnerControls"/>
    <ds:schemaRef ds:uri="79ad0e3d-27a5-4b5a-9832-919f5a70779b"/>
    <ds:schemaRef ds:uri="51a88651-6680-4d07-8cb8-8f8e979efff3"/>
  </ds:schemaRefs>
</ds:datastoreItem>
</file>

<file path=customXml/itemProps4.xml><?xml version="1.0" encoding="utf-8"?>
<ds:datastoreItem xmlns:ds="http://schemas.openxmlformats.org/officeDocument/2006/customXml" ds:itemID="{407DBE37-C4B0-4068-A76F-119D2AA8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5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Hlochova</cp:lastModifiedBy>
  <cp:revision>2</cp:revision>
  <cp:lastPrinted>2021-01-28T09:49:00Z</cp:lastPrinted>
  <dcterms:created xsi:type="dcterms:W3CDTF">2023-05-28T16:01:00Z</dcterms:created>
  <dcterms:modified xsi:type="dcterms:W3CDTF">2023-05-28T16:01:00Z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0x010100B5F9D0853237844F9ABE25235E0704AA</vt:lpwstr>
  </property>
  <property fmtid="{D5CDD505-2E9C-101B-9397-08002B2CF9AE}" pid="3" name="Order">
    <vt:r8>615600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