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DE21" w14:textId="04001B59" w:rsidR="00510200" w:rsidRDefault="00510200" w:rsidP="00D97A7E"/>
    <w:p w14:paraId="3557DFB3" w14:textId="77777777" w:rsidR="00B54FFF" w:rsidRDefault="00B54FFF" w:rsidP="00B54FFF"/>
    <w:tbl>
      <w:tblPr>
        <w:tblStyle w:val="Tabulkaseznamu4zvraznn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423"/>
        <w:gridCol w:w="4531"/>
      </w:tblGrid>
      <w:tr w:rsidR="00B54FFF" w14:paraId="44486C78" w14:textId="77777777" w:rsidTr="00B54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hideMark/>
          </w:tcPr>
          <w:p w14:paraId="072DA0BC" w14:textId="77777777" w:rsidR="00B54FFF" w:rsidRDefault="00B54FFF">
            <w:pPr>
              <w:rPr>
                <w:bCs w:val="0"/>
              </w:rPr>
            </w:pPr>
            <w:r>
              <w:rPr>
                <w:bCs w:val="0"/>
              </w:rPr>
              <w:t>Diakonie ČCE – středisko Praha</w:t>
            </w:r>
          </w:p>
          <w:p w14:paraId="7C7C0371" w14:textId="77777777" w:rsidR="00B54FFF" w:rsidRDefault="00B54FFF">
            <w:pPr>
              <w:rPr>
                <w:bCs w:val="0"/>
              </w:rPr>
            </w:pPr>
            <w:r>
              <w:rPr>
                <w:bCs w:val="0"/>
              </w:rPr>
              <w:t>Renata Chmelová, ředitelka</w:t>
            </w:r>
          </w:p>
          <w:p w14:paraId="3C9CFA44" w14:textId="77777777" w:rsidR="00B54FFF" w:rsidRDefault="00B54FFF">
            <w:pPr>
              <w:rPr>
                <w:bCs w:val="0"/>
              </w:rPr>
            </w:pPr>
            <w:r>
              <w:rPr>
                <w:bCs w:val="0"/>
              </w:rPr>
              <w:t>Vlachova 1502</w:t>
            </w:r>
          </w:p>
          <w:p w14:paraId="6D39D20D" w14:textId="77777777" w:rsidR="00B54FFF" w:rsidRDefault="00B54FFF">
            <w:r>
              <w:rPr>
                <w:bCs w:val="0"/>
              </w:rPr>
              <w:t>Praha 13</w:t>
            </w:r>
          </w:p>
        </w:tc>
        <w:tc>
          <w:tcPr>
            <w:tcW w:w="4531" w:type="dxa"/>
            <w:hideMark/>
          </w:tcPr>
          <w:p w14:paraId="5E3C2446" w14:textId="77777777" w:rsidR="00B54FFF" w:rsidRDefault="00B54F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 …………….………</w:t>
            </w:r>
            <w:proofErr w:type="gramStart"/>
            <w:r>
              <w:rPr>
                <w:b/>
              </w:rPr>
              <w:t>…..…</w:t>
            </w:r>
            <w:proofErr w:type="gramEnd"/>
            <w:r>
              <w:rPr>
                <w:b/>
              </w:rPr>
              <w:t>dne …………….……</w:t>
            </w:r>
          </w:p>
        </w:tc>
      </w:tr>
    </w:tbl>
    <w:p w14:paraId="297605AC" w14:textId="77777777" w:rsidR="00B54FFF" w:rsidRDefault="00B54FFF" w:rsidP="00B54FFF">
      <w:pPr>
        <w:rPr>
          <w:sz w:val="24"/>
          <w:szCs w:val="24"/>
        </w:rPr>
      </w:pPr>
      <w:bookmarkStart w:id="0" w:name="_GoBack"/>
      <w:bookmarkEnd w:id="0"/>
    </w:p>
    <w:p w14:paraId="2FC4554D" w14:textId="77777777" w:rsidR="00B54FFF" w:rsidRDefault="00B54FFF" w:rsidP="00B54FFF">
      <w:pPr>
        <w:rPr>
          <w:sz w:val="24"/>
          <w:szCs w:val="24"/>
        </w:rPr>
      </w:pPr>
    </w:p>
    <w:p w14:paraId="1A093F32" w14:textId="77777777" w:rsidR="00B54FFF" w:rsidRDefault="00B54FFF" w:rsidP="00B54FFF">
      <w:pPr>
        <w:rPr>
          <w:sz w:val="24"/>
          <w:szCs w:val="24"/>
        </w:rPr>
      </w:pPr>
    </w:p>
    <w:p w14:paraId="6FCA1AEE" w14:textId="77777777" w:rsidR="00B54FFF" w:rsidRDefault="00B54FFF" w:rsidP="00B54F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Věc: </w:t>
      </w:r>
      <w:r>
        <w:rPr>
          <w:b/>
          <w:bCs/>
          <w:sz w:val="24"/>
          <w:szCs w:val="24"/>
          <w:u w:val="single"/>
        </w:rPr>
        <w:t>Žádost o zařazení do sociální služby domov pro OZP</w:t>
      </w:r>
    </w:p>
    <w:p w14:paraId="37781E63" w14:textId="77777777" w:rsidR="00B54FFF" w:rsidRDefault="00B54FFF" w:rsidP="00B54FFF">
      <w:pPr>
        <w:rPr>
          <w:b/>
          <w:bCs/>
          <w:sz w:val="24"/>
          <w:szCs w:val="24"/>
          <w:u w:val="single"/>
        </w:rPr>
      </w:pPr>
    </w:p>
    <w:p w14:paraId="1632949C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Obracím se na Vás s žádostí o zařazení do domova pro osoby se zdravotním postižením pro:</w:t>
      </w:r>
    </w:p>
    <w:p w14:paraId="2D7BD394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270A35F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6381561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09907FA" w14:textId="77777777" w:rsidR="00B54FFF" w:rsidRDefault="00B54FFF" w:rsidP="00B54FFF">
      <w:pPr>
        <w:rPr>
          <w:sz w:val="24"/>
          <w:szCs w:val="24"/>
        </w:rPr>
      </w:pPr>
    </w:p>
    <w:p w14:paraId="29D3D538" w14:textId="77777777" w:rsidR="00B54FFF" w:rsidRDefault="00B54FFF" w:rsidP="00B54FFF">
      <w:pPr>
        <w:rPr>
          <w:sz w:val="24"/>
          <w:szCs w:val="24"/>
        </w:rPr>
      </w:pPr>
    </w:p>
    <w:p w14:paraId="3EA77F30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 xml:space="preserve">Službu chci využívat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>: (přibližné datum) ………………………………………………………………………</w:t>
      </w:r>
    </w:p>
    <w:p w14:paraId="3AC736F8" w14:textId="77777777" w:rsidR="00B54FFF" w:rsidRDefault="00B54FFF" w:rsidP="00B54FFF">
      <w:pPr>
        <w:rPr>
          <w:sz w:val="24"/>
          <w:szCs w:val="24"/>
        </w:rPr>
      </w:pPr>
    </w:p>
    <w:p w14:paraId="07949C77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Žádám o zařazení do evidence žadatelů.</w:t>
      </w:r>
    </w:p>
    <w:p w14:paraId="6B4348EF" w14:textId="77777777" w:rsidR="00B54FFF" w:rsidRDefault="00B54FFF" w:rsidP="00B54FFF">
      <w:pPr>
        <w:rPr>
          <w:sz w:val="24"/>
          <w:szCs w:val="24"/>
        </w:rPr>
      </w:pPr>
    </w:p>
    <w:p w14:paraId="0F51F283" w14:textId="77777777" w:rsidR="00B54FFF" w:rsidRDefault="00B54FFF" w:rsidP="00B54FFF">
      <w:pPr>
        <w:rPr>
          <w:sz w:val="24"/>
          <w:szCs w:val="24"/>
        </w:rPr>
      </w:pPr>
    </w:p>
    <w:p w14:paraId="55D13E77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Kontaktní osoba: (vztah k uživateli)</w:t>
      </w:r>
    </w:p>
    <w:p w14:paraId="575641E2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232A4F19" w14:textId="77777777" w:rsidR="00B54FFF" w:rsidRDefault="00B54FFF" w:rsidP="00B54FFF">
      <w:pPr>
        <w:rPr>
          <w:sz w:val="24"/>
          <w:szCs w:val="24"/>
        </w:rPr>
      </w:pPr>
      <w:r>
        <w:rPr>
          <w:sz w:val="24"/>
          <w:szCs w:val="24"/>
        </w:rPr>
        <w:t>tel.: ……………………………………………………………</w:t>
      </w:r>
    </w:p>
    <w:p w14:paraId="4698F59C" w14:textId="77777777" w:rsidR="00B54FFF" w:rsidRPr="00D97A7E" w:rsidRDefault="00B54FFF" w:rsidP="00D97A7E"/>
    <w:p w14:paraId="523B565E" w14:textId="77777777" w:rsidR="00A76B07" w:rsidRPr="00D97A7E" w:rsidRDefault="00A76B07"/>
    <w:sectPr w:rsidR="00A76B07" w:rsidRPr="00D97A7E" w:rsidSect="003701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361" w:bottom="1361" w:left="136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6B201" w14:textId="77777777" w:rsidR="00003109" w:rsidRDefault="00003109">
      <w:pPr>
        <w:spacing w:after="0" w:line="240" w:lineRule="auto"/>
      </w:pPr>
      <w:r>
        <w:separator/>
      </w:r>
    </w:p>
  </w:endnote>
  <w:endnote w:type="continuationSeparator" w:id="0">
    <w:p w14:paraId="223F966F" w14:textId="77777777" w:rsidR="00003109" w:rsidRDefault="000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E16C" w14:textId="77777777" w:rsidR="00342F8D" w:rsidRDefault="00342F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F9C8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750E49" wp14:editId="4F5CD7A8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516ADEC" id="Obdélník 3" o:spid="_x0000_s1026" style="position:absolute;margin-left:.35pt;margin-top:8.3pt;width:594.3pt;height:78.1pt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" fillcolor="#009de0" strokecolor="#009de0" strokeweight="2pt">
              <w10:wrap anchorx="page"/>
            </v:rect>
          </w:pict>
        </mc:Fallback>
      </mc:AlternateContent>
    </w:r>
  </w:p>
  <w:p w14:paraId="6BB9E253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201D1AFB" w14:textId="1A3C1955" w:rsidR="007C37D2" w:rsidRPr="007778B8" w:rsidRDefault="007C37D2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</w:t>
    </w:r>
    <w:r w:rsidR="00342F8D">
      <w:rPr>
        <w:color w:val="FFFFFF" w:themeColor="background1"/>
        <w:sz w:val="20"/>
        <w:szCs w:val="20"/>
      </w:rPr>
      <w:t>praha.diakonie.cz</w:t>
    </w:r>
    <w:r w:rsidRPr="007778B8">
      <w:rPr>
        <w:color w:val="FFFFFF" w:themeColor="background1"/>
        <w:sz w:val="20"/>
      </w:rPr>
      <w:t xml:space="preserve">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CFF3B" wp14:editId="62AFE098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2693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64CDDFD8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0563C9B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97.5pt;margin-top:1.9pt;width:169.3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TD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" filled="f" stroked="f">
              <v:textbox>
                <w:txbxContent>
                  <w:p w14:paraId="40722693" w14:textId="77777777" w:rsidR="007C37D2" w:rsidRPr="002639A5" w:rsidRDefault="007C37D2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14:paraId="64CDDFD8" w14:textId="77777777" w:rsidR="007C37D2" w:rsidRPr="002639A5" w:rsidRDefault="007C37D2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14:paraId="10563C9B" w14:textId="77777777" w:rsidR="007C37D2" w:rsidRPr="002639A5" w:rsidRDefault="007C37D2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FE0986">
      <w:rPr>
        <w:color w:val="FFFFFF" w:themeColor="background1"/>
      </w:rPr>
      <w:t xml:space="preserve">     </w:t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Tel.: </w:t>
    </w:r>
    <w:r w:rsidR="000153EA">
      <w:rPr>
        <w:b w:val="0"/>
        <w:color w:val="FFFFFF" w:themeColor="background1"/>
      </w:rPr>
      <w:t>737</w:t>
    </w:r>
    <w:r w:rsidR="008106ED">
      <w:rPr>
        <w:b w:val="0"/>
        <w:color w:val="FFFFFF" w:themeColor="background1"/>
      </w:rPr>
      <w:t> 810 024</w:t>
    </w:r>
  </w:p>
  <w:p w14:paraId="040125FD" w14:textId="6A1568AB" w:rsidR="007C37D2" w:rsidRPr="007778B8" w:rsidRDefault="00B31393" w:rsidP="00FE0986">
    <w:pPr>
      <w:pStyle w:val="zapati"/>
      <w:rPr>
        <w:color w:val="FFFFFF" w:themeColor="background1"/>
      </w:rPr>
    </w:pPr>
    <w:r>
      <w:rPr>
        <w:color w:val="FFFFFF" w:themeColor="background1"/>
      </w:rPr>
      <w:t xml:space="preserve">                                                        </w:t>
    </w:r>
    <w:r w:rsidR="007C37D2">
      <w:rPr>
        <w:color w:val="FFFFFF" w:themeColor="background1"/>
      </w:rPr>
      <w:t>Vlachova 1502</w:t>
    </w:r>
    <w:r w:rsidR="007C37D2" w:rsidRPr="007778B8">
      <w:rPr>
        <w:color w:val="FFFFFF" w:themeColor="background1"/>
      </w:rPr>
      <w:t xml:space="preserve">, </w:t>
    </w:r>
    <w:r w:rsidR="007C37D2">
      <w:rPr>
        <w:color w:val="FFFFFF" w:themeColor="background1"/>
      </w:rPr>
      <w:t>155 00 Praha 13</w:t>
    </w:r>
    <w:r w:rsidR="00342F8D">
      <w:rPr>
        <w:color w:val="FFFFFF" w:themeColor="background1"/>
      </w:rPr>
      <w:tab/>
    </w:r>
    <w:r w:rsidR="007C37D2">
      <w:rPr>
        <w:color w:val="FFFFFF" w:themeColor="background1"/>
      </w:rPr>
      <w:tab/>
    </w:r>
    <w:r w:rsidR="007C37D2" w:rsidRPr="007778B8">
      <w:rPr>
        <w:color w:val="FFFFFF" w:themeColor="background1"/>
      </w:rPr>
      <w:t xml:space="preserve">IČO: </w:t>
    </w:r>
    <w:r w:rsidR="007C37D2" w:rsidRPr="00CB55D6">
      <w:rPr>
        <w:rFonts w:eastAsia="Times New Roman"/>
        <w:color w:val="FFFFFF" w:themeColor="background1"/>
        <w:lang w:eastAsia="cs-CZ"/>
      </w:rPr>
      <w:t>62931270</w:t>
    </w:r>
  </w:p>
  <w:p w14:paraId="4AA98F37" w14:textId="6FCF4D7A" w:rsidR="007C37D2" w:rsidRPr="007778B8" w:rsidRDefault="00B31393" w:rsidP="00B31393">
    <w:pPr>
      <w:pStyle w:val="zapati-bold"/>
      <w:jc w:val="left"/>
      <w:rPr>
        <w:b w:val="0"/>
        <w:color w:val="FFFFFF" w:themeColor="background1"/>
      </w:rPr>
    </w:pPr>
    <w:r>
      <w:rPr>
        <w:b w:val="0"/>
        <w:color w:val="FFFFFF" w:themeColor="background1"/>
      </w:rPr>
      <w:t xml:space="preserve">                                                        e</w:t>
    </w:r>
    <w:r w:rsidR="007C37D2" w:rsidRPr="007778B8">
      <w:rPr>
        <w:b w:val="0"/>
        <w:color w:val="FFFFFF" w:themeColor="background1"/>
      </w:rPr>
      <w:t xml:space="preserve">-mail: </w:t>
    </w:r>
    <w:r w:rsidR="007C37D2">
      <w:rPr>
        <w:b w:val="0"/>
        <w:color w:val="FFFFFF" w:themeColor="background1"/>
      </w:rPr>
      <w:t>stredisko</w:t>
    </w:r>
    <w:r w:rsidR="007C37D2" w:rsidRPr="007778B8">
      <w:rPr>
        <w:b w:val="0"/>
        <w:color w:val="FFFFFF" w:themeColor="background1"/>
      </w:rPr>
      <w:t>@diakonie</w:t>
    </w:r>
    <w:r w:rsidR="007C37D2">
      <w:rPr>
        <w:b w:val="0"/>
        <w:color w:val="FFFFFF" w:themeColor="background1"/>
      </w:rPr>
      <w:t>-praha.cz</w:t>
    </w:r>
    <w:r w:rsidR="007C37D2">
      <w:rPr>
        <w:b w:val="0"/>
        <w:color w:val="FFFFFF" w:themeColor="background1"/>
      </w:rPr>
      <w:tab/>
    </w:r>
    <w:r w:rsidR="007C37D2" w:rsidRPr="007778B8">
      <w:rPr>
        <w:b w:val="0"/>
        <w:color w:val="FFFFFF" w:themeColor="background1"/>
      </w:rPr>
      <w:t xml:space="preserve">Bank. spojení: </w:t>
    </w:r>
    <w:r w:rsidR="007C37D2">
      <w:rPr>
        <w:b w:val="0"/>
        <w:color w:val="FFFFFF" w:themeColor="background1"/>
      </w:rPr>
      <w:t>012</w:t>
    </w:r>
    <w:r w:rsidR="007C37D2" w:rsidRPr="007778B8">
      <w:rPr>
        <w:b w:val="0"/>
        <w:color w:val="FFFFFF" w:themeColor="background1"/>
      </w:rPr>
      <w:t xml:space="preserve"> </w:t>
    </w:r>
    <w:r w:rsidR="007C37D2">
      <w:rPr>
        <w:b w:val="0"/>
        <w:color w:val="FFFFFF" w:themeColor="background1"/>
      </w:rPr>
      <w:t>774 733</w:t>
    </w:r>
    <w:r w:rsidR="007C37D2" w:rsidRPr="007778B8">
      <w:rPr>
        <w:b w:val="0"/>
        <w:color w:val="FFFFFF" w:themeColor="background1"/>
      </w:rPr>
      <w:t>9 / 0800</w:t>
    </w:r>
  </w:p>
  <w:p w14:paraId="23DE523C" w14:textId="77777777" w:rsidR="007C37D2" w:rsidRPr="007778B8" w:rsidRDefault="007C37D2" w:rsidP="004156C8"/>
  <w:p w14:paraId="52E56223" w14:textId="77777777" w:rsidR="007C37D2" w:rsidRPr="007778B8" w:rsidRDefault="007C37D2">
    <w:pPr>
      <w:pStyle w:val="Zpa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7C6C" w14:textId="77777777" w:rsidR="00342F8D" w:rsidRDefault="00342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08CC" w14:textId="77777777" w:rsidR="00003109" w:rsidRDefault="00003109">
      <w:pPr>
        <w:spacing w:after="0" w:line="240" w:lineRule="auto"/>
      </w:pPr>
      <w:r>
        <w:separator/>
      </w:r>
    </w:p>
  </w:footnote>
  <w:footnote w:type="continuationSeparator" w:id="0">
    <w:p w14:paraId="682FE7A9" w14:textId="77777777" w:rsidR="00003109" w:rsidRDefault="000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2358" w14:textId="77777777" w:rsidR="00342F8D" w:rsidRDefault="00342F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97CF" w14:textId="282F7897" w:rsidR="00FE0986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595959"/>
        <w:sz w:val="20"/>
        <w:szCs w:val="20"/>
      </w:rPr>
    </w:pPr>
  </w:p>
  <w:p w14:paraId="2B198E95" w14:textId="77777777" w:rsidR="00FE0986" w:rsidRPr="00D704AA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595959"/>
        <w:sz w:val="20"/>
        <w:szCs w:val="20"/>
      </w:rPr>
    </w:pPr>
    <w:bookmarkStart w:id="1" w:name="_Hlk135410797"/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1" locked="0" layoutInCell="1" allowOverlap="1" wp14:anchorId="5C0744D8" wp14:editId="0872985C">
          <wp:simplePos x="0" y="0"/>
          <wp:positionH relativeFrom="column">
            <wp:posOffset>4807585</wp:posOffset>
          </wp:positionH>
          <wp:positionV relativeFrom="paragraph">
            <wp:posOffset>6985</wp:posOffset>
          </wp:positionV>
          <wp:extent cx="1747520" cy="400050"/>
          <wp:effectExtent l="0" t="0" r="5080" b="0"/>
          <wp:wrapTight wrapText="bothSides">
            <wp:wrapPolygon edited="0">
              <wp:start x="2826" y="0"/>
              <wp:lineTo x="235" y="0"/>
              <wp:lineTo x="0" y="1029"/>
              <wp:lineTo x="0" y="20571"/>
              <wp:lineTo x="21427" y="20571"/>
              <wp:lineTo x="21427" y="0"/>
              <wp:lineTo x="15305" y="0"/>
              <wp:lineTo x="2826" y="0"/>
            </wp:wrapPolygon>
          </wp:wrapTight>
          <wp:docPr id="360" name="image3.png" descr="Obsah obrázku Písmo, text, Grafika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3.png" descr="Obsah obrázku Písmo, text, Grafika, snímek obrazovky&#10;&#10;Popis byl vytvořen automaticky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52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216" behindDoc="0" locked="0" layoutInCell="1" hidden="0" allowOverlap="1" wp14:anchorId="0CACF9A4" wp14:editId="5659D0DB">
          <wp:simplePos x="0" y="0"/>
          <wp:positionH relativeFrom="margin">
            <wp:posOffset>-406400</wp:posOffset>
          </wp:positionH>
          <wp:positionV relativeFrom="topMargin">
            <wp:posOffset>163195</wp:posOffset>
          </wp:positionV>
          <wp:extent cx="1695450" cy="866140"/>
          <wp:effectExtent l="0" t="0" r="0" b="0"/>
          <wp:wrapSquare wrapText="bothSides" distT="0" distB="0" distL="114300" distR="114300"/>
          <wp:docPr id="359" name="image4.png" descr="Obsah obrázku Písmo, Grafika, grafický design,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image4.png" descr="Obsah obrázku Písmo, Grafika, grafický design,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1AD">
      <w:rPr>
        <w:rFonts w:ascii="Arial" w:hAnsi="Arial" w:cs="Arial"/>
        <w:b/>
        <w:color w:val="858585"/>
        <w:spacing w:val="15"/>
        <w:sz w:val="20"/>
        <w:szCs w:val="20"/>
        <w:shd w:val="clear" w:color="auto" w:fill="FFFFFF"/>
      </w:rPr>
      <w:t xml:space="preserve"> </w:t>
    </w:r>
  </w:p>
  <w:p w14:paraId="0E7FAE51" w14:textId="77777777" w:rsidR="00FE0986" w:rsidRPr="004431AD" w:rsidRDefault="00FE0986" w:rsidP="00FE0986">
    <w:pPr>
      <w:spacing w:after="0"/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</w:pPr>
    <w:r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  <w:t xml:space="preserve">                   </w:t>
    </w:r>
  </w:p>
  <w:bookmarkEnd w:id="1"/>
  <w:p w14:paraId="445609D1" w14:textId="2CB8E1AE" w:rsidR="007C37D2" w:rsidRDefault="007C37D2" w:rsidP="00C2663F">
    <w:pPr>
      <w:pStyle w:val="Zhlav"/>
      <w:jc w:val="right"/>
    </w:pPr>
    <w:r>
      <w:rPr>
        <w:noProof/>
      </w:rPr>
      <w:t xml:space="preserve">  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E9F23F" w14:textId="67B61336" w:rsidR="007C37D2" w:rsidRDefault="007C37D2" w:rsidP="004156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A4EF" w14:textId="77777777" w:rsidR="00342F8D" w:rsidRDefault="00342F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00C"/>
    <w:multiLevelType w:val="multilevel"/>
    <w:tmpl w:val="E7788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00FAD"/>
    <w:rsid w:val="00003109"/>
    <w:rsid w:val="00012D45"/>
    <w:rsid w:val="000146CD"/>
    <w:rsid w:val="000152D0"/>
    <w:rsid w:val="000153EA"/>
    <w:rsid w:val="00025B83"/>
    <w:rsid w:val="000438BD"/>
    <w:rsid w:val="00046192"/>
    <w:rsid w:val="00057934"/>
    <w:rsid w:val="00060EED"/>
    <w:rsid w:val="0006735C"/>
    <w:rsid w:val="0007051A"/>
    <w:rsid w:val="00072FB5"/>
    <w:rsid w:val="00073674"/>
    <w:rsid w:val="0008458D"/>
    <w:rsid w:val="00090F2D"/>
    <w:rsid w:val="000962CD"/>
    <w:rsid w:val="000A4E7C"/>
    <w:rsid w:val="000B232E"/>
    <w:rsid w:val="000B3D7D"/>
    <w:rsid w:val="000C5478"/>
    <w:rsid w:val="000C7306"/>
    <w:rsid w:val="000D191F"/>
    <w:rsid w:val="000D388A"/>
    <w:rsid w:val="000E57D1"/>
    <w:rsid w:val="000F4A25"/>
    <w:rsid w:val="001105F4"/>
    <w:rsid w:val="00110735"/>
    <w:rsid w:val="00115B98"/>
    <w:rsid w:val="00127778"/>
    <w:rsid w:val="00142297"/>
    <w:rsid w:val="00151D88"/>
    <w:rsid w:val="00152CF1"/>
    <w:rsid w:val="001618D3"/>
    <w:rsid w:val="0016548A"/>
    <w:rsid w:val="00165D6E"/>
    <w:rsid w:val="00173D29"/>
    <w:rsid w:val="001748EA"/>
    <w:rsid w:val="001858D3"/>
    <w:rsid w:val="00191045"/>
    <w:rsid w:val="0019473C"/>
    <w:rsid w:val="001A0375"/>
    <w:rsid w:val="001A51DF"/>
    <w:rsid w:val="001C49F9"/>
    <w:rsid w:val="001D78B8"/>
    <w:rsid w:val="001F2103"/>
    <w:rsid w:val="002041E1"/>
    <w:rsid w:val="00204232"/>
    <w:rsid w:val="002048D2"/>
    <w:rsid w:val="0021443F"/>
    <w:rsid w:val="00224E2C"/>
    <w:rsid w:val="00225E77"/>
    <w:rsid w:val="00250A69"/>
    <w:rsid w:val="00257E63"/>
    <w:rsid w:val="00277A52"/>
    <w:rsid w:val="00285A10"/>
    <w:rsid w:val="00287349"/>
    <w:rsid w:val="0029294E"/>
    <w:rsid w:val="002A402A"/>
    <w:rsid w:val="002C0A9A"/>
    <w:rsid w:val="002D7BE6"/>
    <w:rsid w:val="002F3E0D"/>
    <w:rsid w:val="002F420B"/>
    <w:rsid w:val="002F5086"/>
    <w:rsid w:val="00303191"/>
    <w:rsid w:val="003044E5"/>
    <w:rsid w:val="0030743F"/>
    <w:rsid w:val="00312056"/>
    <w:rsid w:val="00313216"/>
    <w:rsid w:val="003334B0"/>
    <w:rsid w:val="003345A8"/>
    <w:rsid w:val="003363F7"/>
    <w:rsid w:val="00342F8D"/>
    <w:rsid w:val="003526F9"/>
    <w:rsid w:val="00352D31"/>
    <w:rsid w:val="00355603"/>
    <w:rsid w:val="003610DB"/>
    <w:rsid w:val="003701B6"/>
    <w:rsid w:val="00382754"/>
    <w:rsid w:val="0038600A"/>
    <w:rsid w:val="003875F0"/>
    <w:rsid w:val="003A06D5"/>
    <w:rsid w:val="003A1A3F"/>
    <w:rsid w:val="003B54ED"/>
    <w:rsid w:val="003B641E"/>
    <w:rsid w:val="003B6FC7"/>
    <w:rsid w:val="003B7A4B"/>
    <w:rsid w:val="003D1F8B"/>
    <w:rsid w:val="003E387B"/>
    <w:rsid w:val="003E5C5E"/>
    <w:rsid w:val="0040129D"/>
    <w:rsid w:val="00404350"/>
    <w:rsid w:val="004052E4"/>
    <w:rsid w:val="004060CE"/>
    <w:rsid w:val="004156C8"/>
    <w:rsid w:val="00416BF9"/>
    <w:rsid w:val="00445174"/>
    <w:rsid w:val="004567EA"/>
    <w:rsid w:val="00456F2B"/>
    <w:rsid w:val="0047719A"/>
    <w:rsid w:val="00490E5E"/>
    <w:rsid w:val="004B0A17"/>
    <w:rsid w:val="004B0CE6"/>
    <w:rsid w:val="004B3823"/>
    <w:rsid w:val="004D0129"/>
    <w:rsid w:val="004D143F"/>
    <w:rsid w:val="004D22EC"/>
    <w:rsid w:val="004D32BF"/>
    <w:rsid w:val="004E0F9F"/>
    <w:rsid w:val="004E5F50"/>
    <w:rsid w:val="005006DB"/>
    <w:rsid w:val="00510200"/>
    <w:rsid w:val="00516C19"/>
    <w:rsid w:val="0052203B"/>
    <w:rsid w:val="005222BB"/>
    <w:rsid w:val="005404A9"/>
    <w:rsid w:val="00541F8C"/>
    <w:rsid w:val="00556393"/>
    <w:rsid w:val="00571BDC"/>
    <w:rsid w:val="005828BB"/>
    <w:rsid w:val="00595494"/>
    <w:rsid w:val="00596CDD"/>
    <w:rsid w:val="005A10D6"/>
    <w:rsid w:val="005B45F3"/>
    <w:rsid w:val="005C13B2"/>
    <w:rsid w:val="005D0678"/>
    <w:rsid w:val="005D2001"/>
    <w:rsid w:val="005D4BAD"/>
    <w:rsid w:val="005E4D7A"/>
    <w:rsid w:val="0060024D"/>
    <w:rsid w:val="0061531A"/>
    <w:rsid w:val="00621827"/>
    <w:rsid w:val="00632040"/>
    <w:rsid w:val="0064541E"/>
    <w:rsid w:val="006465C6"/>
    <w:rsid w:val="00661B33"/>
    <w:rsid w:val="00663CF9"/>
    <w:rsid w:val="0067644C"/>
    <w:rsid w:val="00693B1B"/>
    <w:rsid w:val="00697BB9"/>
    <w:rsid w:val="006A3D23"/>
    <w:rsid w:val="006A4156"/>
    <w:rsid w:val="006A6ADD"/>
    <w:rsid w:val="006A7022"/>
    <w:rsid w:val="006B16EC"/>
    <w:rsid w:val="006C48EA"/>
    <w:rsid w:val="006E5800"/>
    <w:rsid w:val="006F6CBD"/>
    <w:rsid w:val="0070166E"/>
    <w:rsid w:val="00701F33"/>
    <w:rsid w:val="00702DDE"/>
    <w:rsid w:val="00703862"/>
    <w:rsid w:val="00743409"/>
    <w:rsid w:val="007441A3"/>
    <w:rsid w:val="00754CCA"/>
    <w:rsid w:val="007A77E4"/>
    <w:rsid w:val="007C37D2"/>
    <w:rsid w:val="007C410B"/>
    <w:rsid w:val="007C6053"/>
    <w:rsid w:val="007D0AEA"/>
    <w:rsid w:val="007E3F2C"/>
    <w:rsid w:val="007E56A1"/>
    <w:rsid w:val="007F54CA"/>
    <w:rsid w:val="008106ED"/>
    <w:rsid w:val="00830F37"/>
    <w:rsid w:val="008412FA"/>
    <w:rsid w:val="00866244"/>
    <w:rsid w:val="00883994"/>
    <w:rsid w:val="0088571A"/>
    <w:rsid w:val="008906C7"/>
    <w:rsid w:val="008A01AA"/>
    <w:rsid w:val="008A07CE"/>
    <w:rsid w:val="008B0A68"/>
    <w:rsid w:val="008C2D61"/>
    <w:rsid w:val="008D7733"/>
    <w:rsid w:val="00905892"/>
    <w:rsid w:val="00922CDB"/>
    <w:rsid w:val="00940AAA"/>
    <w:rsid w:val="00943E5D"/>
    <w:rsid w:val="00945622"/>
    <w:rsid w:val="00955A10"/>
    <w:rsid w:val="0096449E"/>
    <w:rsid w:val="00972EC6"/>
    <w:rsid w:val="00972F8F"/>
    <w:rsid w:val="00976993"/>
    <w:rsid w:val="00981EA5"/>
    <w:rsid w:val="009829DE"/>
    <w:rsid w:val="00985C6C"/>
    <w:rsid w:val="009935F4"/>
    <w:rsid w:val="009A72E1"/>
    <w:rsid w:val="009D41DE"/>
    <w:rsid w:val="009D5523"/>
    <w:rsid w:val="009E03F1"/>
    <w:rsid w:val="009E1D0F"/>
    <w:rsid w:val="009E7BE4"/>
    <w:rsid w:val="009E7C4B"/>
    <w:rsid w:val="009F5EB1"/>
    <w:rsid w:val="00A02DEB"/>
    <w:rsid w:val="00A07A8E"/>
    <w:rsid w:val="00A161CD"/>
    <w:rsid w:val="00A24252"/>
    <w:rsid w:val="00A34AE1"/>
    <w:rsid w:val="00A364D1"/>
    <w:rsid w:val="00A41173"/>
    <w:rsid w:val="00A52036"/>
    <w:rsid w:val="00A7551F"/>
    <w:rsid w:val="00A76B07"/>
    <w:rsid w:val="00A83D8B"/>
    <w:rsid w:val="00AB3F44"/>
    <w:rsid w:val="00AD580F"/>
    <w:rsid w:val="00AD5933"/>
    <w:rsid w:val="00AE1E02"/>
    <w:rsid w:val="00AF038A"/>
    <w:rsid w:val="00AF3D27"/>
    <w:rsid w:val="00B0038F"/>
    <w:rsid w:val="00B0063B"/>
    <w:rsid w:val="00B03B0D"/>
    <w:rsid w:val="00B13F74"/>
    <w:rsid w:val="00B21377"/>
    <w:rsid w:val="00B31393"/>
    <w:rsid w:val="00B429E1"/>
    <w:rsid w:val="00B47144"/>
    <w:rsid w:val="00B54FFF"/>
    <w:rsid w:val="00BA69C7"/>
    <w:rsid w:val="00BB4375"/>
    <w:rsid w:val="00BD3A82"/>
    <w:rsid w:val="00BE48F4"/>
    <w:rsid w:val="00BF06DD"/>
    <w:rsid w:val="00C176C3"/>
    <w:rsid w:val="00C17DFC"/>
    <w:rsid w:val="00C2199B"/>
    <w:rsid w:val="00C2268A"/>
    <w:rsid w:val="00C22CB8"/>
    <w:rsid w:val="00C2663F"/>
    <w:rsid w:val="00C3577A"/>
    <w:rsid w:val="00C40CDA"/>
    <w:rsid w:val="00C51BFA"/>
    <w:rsid w:val="00C51DA8"/>
    <w:rsid w:val="00C604F9"/>
    <w:rsid w:val="00C642C6"/>
    <w:rsid w:val="00C76E6C"/>
    <w:rsid w:val="00C822CC"/>
    <w:rsid w:val="00C84B2F"/>
    <w:rsid w:val="00C96A85"/>
    <w:rsid w:val="00C96B01"/>
    <w:rsid w:val="00CA44E8"/>
    <w:rsid w:val="00CC0F86"/>
    <w:rsid w:val="00CD29B6"/>
    <w:rsid w:val="00CD3A59"/>
    <w:rsid w:val="00CD3BF7"/>
    <w:rsid w:val="00CD491C"/>
    <w:rsid w:val="00CE2381"/>
    <w:rsid w:val="00CE24A0"/>
    <w:rsid w:val="00CF1650"/>
    <w:rsid w:val="00D17576"/>
    <w:rsid w:val="00D23C4B"/>
    <w:rsid w:val="00D2676D"/>
    <w:rsid w:val="00D35331"/>
    <w:rsid w:val="00D423F3"/>
    <w:rsid w:val="00D4524E"/>
    <w:rsid w:val="00D50C5B"/>
    <w:rsid w:val="00D5743F"/>
    <w:rsid w:val="00D6646C"/>
    <w:rsid w:val="00D82270"/>
    <w:rsid w:val="00D84C24"/>
    <w:rsid w:val="00D85978"/>
    <w:rsid w:val="00D967D7"/>
    <w:rsid w:val="00D97A7E"/>
    <w:rsid w:val="00D97A9E"/>
    <w:rsid w:val="00DA3F54"/>
    <w:rsid w:val="00DA60F3"/>
    <w:rsid w:val="00DB1E1B"/>
    <w:rsid w:val="00DB5F4B"/>
    <w:rsid w:val="00DB87E5"/>
    <w:rsid w:val="00DE093B"/>
    <w:rsid w:val="00DF7C2D"/>
    <w:rsid w:val="00E06BA2"/>
    <w:rsid w:val="00E16521"/>
    <w:rsid w:val="00E16DC1"/>
    <w:rsid w:val="00E30BB9"/>
    <w:rsid w:val="00E326B2"/>
    <w:rsid w:val="00E54417"/>
    <w:rsid w:val="00E55048"/>
    <w:rsid w:val="00E708B5"/>
    <w:rsid w:val="00E73E5E"/>
    <w:rsid w:val="00E96AA7"/>
    <w:rsid w:val="00EA3A9F"/>
    <w:rsid w:val="00EB50BD"/>
    <w:rsid w:val="00EF7132"/>
    <w:rsid w:val="00F40424"/>
    <w:rsid w:val="00F458F6"/>
    <w:rsid w:val="00F519BE"/>
    <w:rsid w:val="00F52CEA"/>
    <w:rsid w:val="00F715C5"/>
    <w:rsid w:val="00F979A9"/>
    <w:rsid w:val="00FA0362"/>
    <w:rsid w:val="00FA45C0"/>
    <w:rsid w:val="00FC3594"/>
    <w:rsid w:val="00FD3823"/>
    <w:rsid w:val="00FD5F7B"/>
    <w:rsid w:val="00FE0986"/>
    <w:rsid w:val="00FF487C"/>
    <w:rsid w:val="00FF7AD1"/>
    <w:rsid w:val="028A26B4"/>
    <w:rsid w:val="02C0E35F"/>
    <w:rsid w:val="040F8CC6"/>
    <w:rsid w:val="05AF3CEC"/>
    <w:rsid w:val="0671C26A"/>
    <w:rsid w:val="0719CFD8"/>
    <w:rsid w:val="080D92CB"/>
    <w:rsid w:val="0A1A88DB"/>
    <w:rsid w:val="0D99B9D3"/>
    <w:rsid w:val="0E656E78"/>
    <w:rsid w:val="0E7F925D"/>
    <w:rsid w:val="0EB2CB0D"/>
    <w:rsid w:val="0F4F815F"/>
    <w:rsid w:val="0F751846"/>
    <w:rsid w:val="0F8269E5"/>
    <w:rsid w:val="0F90A916"/>
    <w:rsid w:val="0F9B9242"/>
    <w:rsid w:val="0FFC1BD7"/>
    <w:rsid w:val="101B62BE"/>
    <w:rsid w:val="11B7331F"/>
    <w:rsid w:val="1390DBC3"/>
    <w:rsid w:val="1455DB08"/>
    <w:rsid w:val="162B29B5"/>
    <w:rsid w:val="16AA994B"/>
    <w:rsid w:val="1756121A"/>
    <w:rsid w:val="179B6F28"/>
    <w:rsid w:val="17D8F357"/>
    <w:rsid w:val="1809A7FA"/>
    <w:rsid w:val="1DBCA87E"/>
    <w:rsid w:val="1FFF397C"/>
    <w:rsid w:val="21070530"/>
    <w:rsid w:val="216E7E22"/>
    <w:rsid w:val="22484315"/>
    <w:rsid w:val="22616B72"/>
    <w:rsid w:val="22657A7B"/>
    <w:rsid w:val="23FD3BD3"/>
    <w:rsid w:val="25DF9241"/>
    <w:rsid w:val="2655425D"/>
    <w:rsid w:val="272B29A2"/>
    <w:rsid w:val="27524C47"/>
    <w:rsid w:val="283AD2B1"/>
    <w:rsid w:val="28AE9BEF"/>
    <w:rsid w:val="29042EC2"/>
    <w:rsid w:val="2A486CC0"/>
    <w:rsid w:val="2AE32DDC"/>
    <w:rsid w:val="2BE0CB00"/>
    <w:rsid w:val="2BFE24D9"/>
    <w:rsid w:val="2C7EFE3D"/>
    <w:rsid w:val="2D2E9376"/>
    <w:rsid w:val="30B8E38B"/>
    <w:rsid w:val="31F33834"/>
    <w:rsid w:val="31FA6892"/>
    <w:rsid w:val="32EE3FC1"/>
    <w:rsid w:val="33504A2E"/>
    <w:rsid w:val="347B6D6A"/>
    <w:rsid w:val="3529D5A7"/>
    <w:rsid w:val="3625E083"/>
    <w:rsid w:val="3781287C"/>
    <w:rsid w:val="3848FC8F"/>
    <w:rsid w:val="3893B711"/>
    <w:rsid w:val="38F5FCA8"/>
    <w:rsid w:val="39C16B56"/>
    <w:rsid w:val="39C6753F"/>
    <w:rsid w:val="3BEB6988"/>
    <w:rsid w:val="3D252F07"/>
    <w:rsid w:val="3E1A2CBB"/>
    <w:rsid w:val="3E76BEE2"/>
    <w:rsid w:val="3F0B8CFE"/>
    <w:rsid w:val="3F123A54"/>
    <w:rsid w:val="4196648A"/>
    <w:rsid w:val="4287DE87"/>
    <w:rsid w:val="4423C23F"/>
    <w:rsid w:val="448CF2EB"/>
    <w:rsid w:val="44EF4F0A"/>
    <w:rsid w:val="456736A8"/>
    <w:rsid w:val="46D53994"/>
    <w:rsid w:val="487109F5"/>
    <w:rsid w:val="4912705F"/>
    <w:rsid w:val="4A4E3FA5"/>
    <w:rsid w:val="4D310282"/>
    <w:rsid w:val="4D85E067"/>
    <w:rsid w:val="4E27552D"/>
    <w:rsid w:val="4E8C9731"/>
    <w:rsid w:val="4EAF3A22"/>
    <w:rsid w:val="50E20983"/>
    <w:rsid w:val="531F0243"/>
    <w:rsid w:val="537DEA14"/>
    <w:rsid w:val="53B3BC9C"/>
    <w:rsid w:val="53BDC284"/>
    <w:rsid w:val="541714FD"/>
    <w:rsid w:val="5441B67F"/>
    <w:rsid w:val="55632656"/>
    <w:rsid w:val="55D4249E"/>
    <w:rsid w:val="56178F74"/>
    <w:rsid w:val="5625D5EE"/>
    <w:rsid w:val="5651CCB9"/>
    <w:rsid w:val="56A7955F"/>
    <w:rsid w:val="58989355"/>
    <w:rsid w:val="58F689F6"/>
    <w:rsid w:val="5C465E7F"/>
    <w:rsid w:val="5EF0F09F"/>
    <w:rsid w:val="5F9CFC2B"/>
    <w:rsid w:val="606D1915"/>
    <w:rsid w:val="624E050E"/>
    <w:rsid w:val="626C5891"/>
    <w:rsid w:val="64BDA359"/>
    <w:rsid w:val="658408F0"/>
    <w:rsid w:val="65FEF879"/>
    <w:rsid w:val="697B8800"/>
    <w:rsid w:val="69D85644"/>
    <w:rsid w:val="6AA89649"/>
    <w:rsid w:val="6BF17911"/>
    <w:rsid w:val="6C6AA58B"/>
    <w:rsid w:val="6C822F31"/>
    <w:rsid w:val="6CBECBA4"/>
    <w:rsid w:val="6DCFDEA0"/>
    <w:rsid w:val="6E16F38F"/>
    <w:rsid w:val="6E4B5D42"/>
    <w:rsid w:val="6E5EE98C"/>
    <w:rsid w:val="6E89BD7E"/>
    <w:rsid w:val="7017205D"/>
    <w:rsid w:val="713C77F7"/>
    <w:rsid w:val="716D7188"/>
    <w:rsid w:val="7182FE04"/>
    <w:rsid w:val="7296E4AD"/>
    <w:rsid w:val="7315E740"/>
    <w:rsid w:val="73F968FB"/>
    <w:rsid w:val="75DFA3A7"/>
    <w:rsid w:val="7672A12B"/>
    <w:rsid w:val="78355DD7"/>
    <w:rsid w:val="785EA882"/>
    <w:rsid w:val="792578D5"/>
    <w:rsid w:val="79354EB3"/>
    <w:rsid w:val="7995FD6F"/>
    <w:rsid w:val="79BE3A61"/>
    <w:rsid w:val="7A772843"/>
    <w:rsid w:val="7AEE1F65"/>
    <w:rsid w:val="7B31CDD0"/>
    <w:rsid w:val="7B45DA3F"/>
    <w:rsid w:val="7C047AE0"/>
    <w:rsid w:val="7D9785EB"/>
    <w:rsid w:val="7DE64CE8"/>
    <w:rsid w:val="7E076E81"/>
    <w:rsid w:val="7E696E92"/>
    <w:rsid w:val="7E7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F4A2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,Bold" w:eastAsia="Times New Roman" w:hAnsi="Arial,Bold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39"/>
    <w:rsid w:val="007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B471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rsid w:val="006F6CBD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adpis2Char">
    <w:name w:val="Nadpis 2 Char"/>
    <w:basedOn w:val="Standardnpsmoodstavce"/>
    <w:link w:val="Nadpis2"/>
    <w:rsid w:val="000F4A25"/>
    <w:rPr>
      <w:rFonts w:ascii="Arial,Bold" w:eastAsia="Times New Roman" w:hAnsi="Arial,Bold" w:cs="Times New Roman"/>
      <w:b/>
      <w:bCs/>
      <w:sz w:val="24"/>
      <w:szCs w:val="24"/>
    </w:rPr>
  </w:style>
  <w:style w:type="paragraph" w:customStyle="1" w:styleId="paragraph">
    <w:name w:val="paragraph"/>
    <w:basedOn w:val="Normln"/>
    <w:rsid w:val="005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10200"/>
  </w:style>
  <w:style w:type="character" w:customStyle="1" w:styleId="eop">
    <w:name w:val="eop"/>
    <w:basedOn w:val="Standardnpsmoodstavce"/>
    <w:rsid w:val="00510200"/>
  </w:style>
  <w:style w:type="character" w:customStyle="1" w:styleId="pagebreaktextspan">
    <w:name w:val="pagebreaktextspan"/>
    <w:basedOn w:val="Standardnpsmoodstavce"/>
    <w:rsid w:val="00510200"/>
  </w:style>
  <w:style w:type="table" w:customStyle="1" w:styleId="Tabulkaseznamu4zvraznn31">
    <w:name w:val="Tabulka seznamu 4 – zvýraznění 31"/>
    <w:basedOn w:val="Normlntabulka"/>
    <w:uiPriority w:val="49"/>
    <w:rsid w:val="00B54FFF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F4A2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,Bold" w:eastAsia="Times New Roman" w:hAnsi="Arial,Bold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39"/>
    <w:rsid w:val="007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B471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rsid w:val="006F6CBD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adpis2Char">
    <w:name w:val="Nadpis 2 Char"/>
    <w:basedOn w:val="Standardnpsmoodstavce"/>
    <w:link w:val="Nadpis2"/>
    <w:rsid w:val="000F4A25"/>
    <w:rPr>
      <w:rFonts w:ascii="Arial,Bold" w:eastAsia="Times New Roman" w:hAnsi="Arial,Bold" w:cs="Times New Roman"/>
      <w:b/>
      <w:bCs/>
      <w:sz w:val="24"/>
      <w:szCs w:val="24"/>
    </w:rPr>
  </w:style>
  <w:style w:type="paragraph" w:customStyle="1" w:styleId="paragraph">
    <w:name w:val="paragraph"/>
    <w:basedOn w:val="Normln"/>
    <w:rsid w:val="005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10200"/>
  </w:style>
  <w:style w:type="character" w:customStyle="1" w:styleId="eop">
    <w:name w:val="eop"/>
    <w:basedOn w:val="Standardnpsmoodstavce"/>
    <w:rsid w:val="00510200"/>
  </w:style>
  <w:style w:type="character" w:customStyle="1" w:styleId="pagebreaktextspan">
    <w:name w:val="pagebreaktextspan"/>
    <w:basedOn w:val="Standardnpsmoodstavce"/>
    <w:rsid w:val="00510200"/>
  </w:style>
  <w:style w:type="table" w:customStyle="1" w:styleId="Tabulkaseznamu4zvraznn31">
    <w:name w:val="Tabulka seznamu 4 – zvýraznění 31"/>
    <w:basedOn w:val="Normlntabulka"/>
    <w:uiPriority w:val="49"/>
    <w:rsid w:val="00B54FFF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9D0853237844F9ABE25235E0704AA" ma:contentTypeVersion="8" ma:contentTypeDescription="Vytvoří nový dokument" ma:contentTypeScope="" ma:versionID="39b23e7bc74c59c6d178efdb9ecc5155">
  <xsd:schema xmlns:xsd="http://www.w3.org/2001/XMLSchema" xmlns:xs="http://www.w3.org/2001/XMLSchema" xmlns:p="http://schemas.microsoft.com/office/2006/metadata/properties" xmlns:ns2="79ad0e3d-27a5-4b5a-9832-919f5a70779b" xmlns:ns3="51a88651-6680-4d07-8cb8-8f8e979efff3" targetNamespace="http://schemas.microsoft.com/office/2006/metadata/properties" ma:root="true" ma:fieldsID="850c29bf69ad0c1cd11346a18adb715e" ns2:_="" ns3:_="">
    <xsd:import namespace="79ad0e3d-27a5-4b5a-9832-919f5a70779b"/>
    <xsd:import namespace="51a88651-6680-4d07-8cb8-8f8e979e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0e3d-27a5-4b5a-9832-919f5a70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09a07-e747-47b5-ac3b-196b5216a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8651-6680-4d07-8cb8-8f8e979eff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565473-a1ec-4f6e-80a8-58c207d7dacc}" ma:internalName="TaxCatchAll" ma:showField="CatchAllData" ma:web="51a88651-6680-4d07-8cb8-8f8e979ef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d0e3d-27a5-4b5a-9832-919f5a70779b">
      <Terms xmlns="http://schemas.microsoft.com/office/infopath/2007/PartnerControls"/>
    </lcf76f155ced4ddcb4097134ff3c332f>
    <TaxCatchAll xmlns="51a88651-6680-4d07-8cb8-8f8e979eff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C1EC-B148-4857-809E-DF4A7CB6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d0e3d-27a5-4b5a-9832-919f5a70779b"/>
    <ds:schemaRef ds:uri="51a88651-6680-4d07-8cb8-8f8e979e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EC4B3-2C77-437A-AD75-782182C8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F69B0-EE83-4142-93E2-989BD7B85A0E}">
  <ds:schemaRefs>
    <ds:schemaRef ds:uri="http://schemas.microsoft.com/office/2006/metadata/properties"/>
    <ds:schemaRef ds:uri="http://schemas.microsoft.com/office/infopath/2007/PartnerControls"/>
    <ds:schemaRef ds:uri="79ad0e3d-27a5-4b5a-9832-919f5a70779b"/>
    <ds:schemaRef ds:uri="51a88651-6680-4d07-8cb8-8f8e979efff3"/>
  </ds:schemaRefs>
</ds:datastoreItem>
</file>

<file path=customXml/itemProps4.xml><?xml version="1.0" encoding="utf-8"?>
<ds:datastoreItem xmlns:ds="http://schemas.openxmlformats.org/officeDocument/2006/customXml" ds:itemID="{FA3D6068-140A-40E0-A2F8-78B50BDC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3</cp:revision>
  <cp:lastPrinted>2023-11-21T11:42:00Z</cp:lastPrinted>
  <dcterms:created xsi:type="dcterms:W3CDTF">2024-03-13T13:06:00Z</dcterms:created>
  <dcterms:modified xsi:type="dcterms:W3CDTF">2024-03-13T13:07:00Z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0x010100B5F9D0853237844F9ABE25235E0704AA</vt:lpwstr>
  </property>
  <property fmtid="{D5CDD505-2E9C-101B-9397-08002B2CF9AE}" pid="3" name="Order">
    <vt:r8>615600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